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9C10" w14:textId="77777777" w:rsidR="004169B0" w:rsidRDefault="004169B0" w:rsidP="004169B0">
      <w:pPr>
        <w:rPr>
          <w:b/>
          <w:sz w:val="24"/>
          <w:szCs w:val="24"/>
        </w:rPr>
      </w:pPr>
    </w:p>
    <w:p w14:paraId="7B203113" w14:textId="73046D65" w:rsidR="004169B0" w:rsidRDefault="004169B0" w:rsidP="007B7FB7">
      <w:pPr>
        <w:rPr>
          <w:sz w:val="24"/>
          <w:szCs w:val="24"/>
        </w:rPr>
      </w:pPr>
      <w:r w:rsidRPr="004169B0">
        <w:rPr>
          <w:sz w:val="24"/>
          <w:szCs w:val="24"/>
        </w:rPr>
        <w:tab/>
      </w:r>
      <w:r w:rsidRPr="004169B0">
        <w:rPr>
          <w:sz w:val="24"/>
          <w:szCs w:val="24"/>
        </w:rPr>
        <w:tab/>
      </w:r>
    </w:p>
    <w:p w14:paraId="0BE5A006" w14:textId="0338C20D" w:rsidR="007B7FB7" w:rsidRDefault="007B7FB7" w:rsidP="007B7FB7">
      <w:pPr>
        <w:rPr>
          <w:sz w:val="24"/>
          <w:szCs w:val="24"/>
        </w:rPr>
      </w:pPr>
    </w:p>
    <w:p w14:paraId="33792538" w14:textId="77777777" w:rsidR="007B7FB7" w:rsidRDefault="007B7FB7" w:rsidP="007B7FB7">
      <w:pPr>
        <w:rPr>
          <w:b/>
          <w:sz w:val="32"/>
          <w:szCs w:val="32"/>
        </w:rPr>
      </w:pPr>
    </w:p>
    <w:p w14:paraId="0E2F4999" w14:textId="77777777" w:rsidR="007B7FB7" w:rsidRDefault="007B7FB7" w:rsidP="004169B0">
      <w:pPr>
        <w:jc w:val="center"/>
        <w:rPr>
          <w:b/>
          <w:sz w:val="32"/>
          <w:szCs w:val="32"/>
          <w:u w:val="single"/>
        </w:rPr>
      </w:pPr>
    </w:p>
    <w:p w14:paraId="1D078DD5" w14:textId="5BB42691" w:rsidR="004169B0" w:rsidRPr="004169B0" w:rsidRDefault="004169B0" w:rsidP="004169B0">
      <w:pPr>
        <w:jc w:val="center"/>
        <w:rPr>
          <w:b/>
          <w:sz w:val="32"/>
          <w:szCs w:val="32"/>
          <w:u w:val="single"/>
        </w:rPr>
      </w:pPr>
      <w:r w:rsidRPr="004169B0">
        <w:rPr>
          <w:b/>
          <w:sz w:val="32"/>
          <w:szCs w:val="32"/>
          <w:u w:val="single"/>
        </w:rPr>
        <w:t xml:space="preserve">Žádost o poskytnutí </w:t>
      </w:r>
      <w:r w:rsidR="007B7FB7">
        <w:rPr>
          <w:b/>
          <w:sz w:val="32"/>
          <w:szCs w:val="32"/>
          <w:u w:val="single"/>
        </w:rPr>
        <w:t xml:space="preserve">finančního </w:t>
      </w:r>
      <w:r w:rsidR="00146BBA" w:rsidRPr="007B7FB7">
        <w:rPr>
          <w:b/>
          <w:sz w:val="32"/>
          <w:szCs w:val="32"/>
          <w:u w:val="single"/>
        </w:rPr>
        <w:t>příspěvku</w:t>
      </w:r>
      <w:r w:rsidRPr="007B7FB7">
        <w:rPr>
          <w:b/>
          <w:sz w:val="32"/>
          <w:szCs w:val="32"/>
          <w:u w:val="single"/>
        </w:rPr>
        <w:t xml:space="preserve"> </w:t>
      </w:r>
      <w:r w:rsidRPr="004169B0">
        <w:rPr>
          <w:b/>
          <w:sz w:val="32"/>
          <w:szCs w:val="32"/>
          <w:u w:val="single"/>
        </w:rPr>
        <w:t xml:space="preserve">z rozpočtu obce </w:t>
      </w:r>
      <w:r>
        <w:rPr>
          <w:b/>
          <w:sz w:val="32"/>
          <w:szCs w:val="32"/>
          <w:u w:val="single"/>
        </w:rPr>
        <w:t>Závišice</w:t>
      </w:r>
    </w:p>
    <w:p w14:paraId="45D8D575" w14:textId="77777777" w:rsidR="004169B0" w:rsidRPr="00150F0A" w:rsidRDefault="004169B0" w:rsidP="004169B0">
      <w:pPr>
        <w:jc w:val="center"/>
        <w:rPr>
          <w:b/>
          <w:sz w:val="24"/>
          <w:szCs w:val="24"/>
        </w:rPr>
      </w:pPr>
    </w:p>
    <w:p w14:paraId="404723E1" w14:textId="77777777" w:rsidR="00DE7C51" w:rsidRDefault="004169B0" w:rsidP="007B7FB7">
      <w:pPr>
        <w:rPr>
          <w:sz w:val="24"/>
          <w:szCs w:val="24"/>
        </w:rPr>
      </w:pPr>
      <w:r w:rsidRPr="007B7FB7">
        <w:rPr>
          <w:sz w:val="24"/>
          <w:szCs w:val="24"/>
        </w:rPr>
        <w:t>na stavbu domovní čistírny odpadních vod (dále jen ČOV)</w:t>
      </w:r>
      <w:r w:rsidR="007B7FB7" w:rsidRPr="007B7FB7">
        <w:rPr>
          <w:sz w:val="24"/>
          <w:szCs w:val="24"/>
        </w:rPr>
        <w:t xml:space="preserve">: </w:t>
      </w:r>
    </w:p>
    <w:p w14:paraId="60038463" w14:textId="1250C94C" w:rsidR="004169B0" w:rsidRPr="007B7FB7" w:rsidRDefault="007B7FB7" w:rsidP="007B7FB7">
      <w:pPr>
        <w:rPr>
          <w:sz w:val="24"/>
          <w:szCs w:val="24"/>
        </w:rPr>
      </w:pPr>
      <w:r w:rsidRPr="007B7FB7">
        <w:rPr>
          <w:sz w:val="24"/>
          <w:szCs w:val="24"/>
        </w:rPr>
        <w:t xml:space="preserve">jako </w:t>
      </w:r>
      <w:r w:rsidR="004169B0" w:rsidRPr="007B7FB7">
        <w:rPr>
          <w:sz w:val="24"/>
          <w:szCs w:val="24"/>
        </w:rPr>
        <w:t>náhradu za septik, bezodtokov</w:t>
      </w:r>
      <w:r w:rsidR="001F5A5D" w:rsidRPr="007B7FB7">
        <w:rPr>
          <w:sz w:val="24"/>
          <w:szCs w:val="24"/>
        </w:rPr>
        <w:t>ou</w:t>
      </w:r>
      <w:r w:rsidR="004169B0" w:rsidRPr="007B7FB7">
        <w:rPr>
          <w:sz w:val="24"/>
          <w:szCs w:val="24"/>
        </w:rPr>
        <w:t xml:space="preserve"> jímk</w:t>
      </w:r>
      <w:r w:rsidR="001F5A5D" w:rsidRPr="007B7FB7">
        <w:rPr>
          <w:sz w:val="24"/>
          <w:szCs w:val="24"/>
        </w:rPr>
        <w:t>u</w:t>
      </w:r>
      <w:r w:rsidR="004169B0" w:rsidRPr="007B7FB7">
        <w:rPr>
          <w:sz w:val="24"/>
          <w:szCs w:val="24"/>
        </w:rPr>
        <w:t xml:space="preserve"> nebo nefunkční ČOV</w:t>
      </w:r>
    </w:p>
    <w:p w14:paraId="01FAB9B0" w14:textId="77777777" w:rsidR="004169B0" w:rsidRPr="007B7FB7" w:rsidRDefault="004169B0" w:rsidP="007B7FB7">
      <w:pPr>
        <w:rPr>
          <w:rFonts w:ascii="Courier New" w:hAnsi="Courier New" w:cs="Courier New"/>
          <w:sz w:val="24"/>
          <w:szCs w:val="24"/>
        </w:rPr>
      </w:pPr>
    </w:p>
    <w:p w14:paraId="0AB241C0" w14:textId="1D8D3985" w:rsidR="004169B0" w:rsidRDefault="004169B0" w:rsidP="00453D4B">
      <w:pPr>
        <w:widowControl/>
        <w:numPr>
          <w:ilvl w:val="0"/>
          <w:numId w:val="27"/>
        </w:numPr>
        <w:overflowPunct/>
        <w:autoSpaceDE/>
        <w:autoSpaceDN/>
        <w:adjustRightInd/>
        <w:ind w:left="357" w:hanging="357"/>
        <w:textAlignment w:val="auto"/>
        <w:rPr>
          <w:sz w:val="24"/>
          <w:szCs w:val="24"/>
        </w:rPr>
      </w:pPr>
      <w:r w:rsidRPr="004169B0">
        <w:rPr>
          <w:sz w:val="24"/>
          <w:szCs w:val="24"/>
        </w:rPr>
        <w:t>Jméno a příjmení žadatele: ……………………………………………………………………</w:t>
      </w:r>
    </w:p>
    <w:p w14:paraId="739107B0" w14:textId="77777777" w:rsidR="004169B0" w:rsidRPr="004169B0" w:rsidRDefault="004169B0" w:rsidP="004169B0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14:paraId="1DE0F0D4" w14:textId="77A6FB78" w:rsidR="004169B0" w:rsidRDefault="004169B0" w:rsidP="00B37649">
      <w:pPr>
        <w:widowControl/>
        <w:numPr>
          <w:ilvl w:val="0"/>
          <w:numId w:val="27"/>
        </w:numPr>
        <w:overflowPunct/>
        <w:autoSpaceDE/>
        <w:autoSpaceDN/>
        <w:adjustRightInd/>
        <w:ind w:left="357" w:hanging="357"/>
        <w:textAlignment w:val="auto"/>
        <w:rPr>
          <w:sz w:val="24"/>
          <w:szCs w:val="24"/>
        </w:rPr>
      </w:pPr>
      <w:r w:rsidRPr="004169B0">
        <w:rPr>
          <w:sz w:val="24"/>
          <w:szCs w:val="24"/>
        </w:rPr>
        <w:t>Datum narození: ………………………………………………………………</w:t>
      </w:r>
      <w:proofErr w:type="gramStart"/>
      <w:r w:rsidRPr="004169B0">
        <w:rPr>
          <w:sz w:val="24"/>
          <w:szCs w:val="24"/>
        </w:rPr>
        <w:t>…….</w:t>
      </w:r>
      <w:proofErr w:type="gramEnd"/>
      <w:r w:rsidRPr="004169B0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B37649">
        <w:rPr>
          <w:sz w:val="24"/>
          <w:szCs w:val="24"/>
        </w:rPr>
        <w:t>…</w:t>
      </w:r>
    </w:p>
    <w:p w14:paraId="5983AFFC" w14:textId="77777777" w:rsidR="004169B0" w:rsidRPr="004169B0" w:rsidRDefault="004169B0" w:rsidP="004169B0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C032E84" w14:textId="5C0A1F55" w:rsidR="004169B0" w:rsidRDefault="004169B0" w:rsidP="00B37649">
      <w:pPr>
        <w:widowControl/>
        <w:numPr>
          <w:ilvl w:val="0"/>
          <w:numId w:val="27"/>
        </w:numPr>
        <w:overflowPunct/>
        <w:autoSpaceDE/>
        <w:autoSpaceDN/>
        <w:adjustRightInd/>
        <w:ind w:left="357" w:hanging="357"/>
        <w:textAlignment w:val="auto"/>
        <w:rPr>
          <w:sz w:val="24"/>
          <w:szCs w:val="24"/>
        </w:rPr>
      </w:pPr>
      <w:r w:rsidRPr="004169B0">
        <w:rPr>
          <w:sz w:val="24"/>
          <w:szCs w:val="24"/>
        </w:rPr>
        <w:t xml:space="preserve">Adresa trvalého </w:t>
      </w:r>
      <w:r w:rsidR="00453D4B">
        <w:rPr>
          <w:sz w:val="24"/>
          <w:szCs w:val="24"/>
        </w:rPr>
        <w:t>pobytu</w:t>
      </w:r>
      <w:r w:rsidRPr="004169B0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</w:t>
      </w:r>
      <w:r w:rsidRPr="004169B0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</w:t>
      </w:r>
      <w:r w:rsidR="00B37649">
        <w:rPr>
          <w:sz w:val="24"/>
          <w:szCs w:val="24"/>
        </w:rPr>
        <w:t>….</w:t>
      </w:r>
    </w:p>
    <w:p w14:paraId="632FB076" w14:textId="77777777" w:rsidR="004169B0" w:rsidRPr="004169B0" w:rsidRDefault="004169B0" w:rsidP="004169B0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14:paraId="37919C4D" w14:textId="15752CC3" w:rsidR="004169B0" w:rsidRDefault="004169B0" w:rsidP="00B37649">
      <w:pPr>
        <w:widowControl/>
        <w:numPr>
          <w:ilvl w:val="0"/>
          <w:numId w:val="27"/>
        </w:numPr>
        <w:overflowPunct/>
        <w:autoSpaceDE/>
        <w:autoSpaceDN/>
        <w:adjustRightInd/>
        <w:ind w:left="357" w:hanging="357"/>
        <w:textAlignment w:val="auto"/>
        <w:rPr>
          <w:sz w:val="24"/>
          <w:szCs w:val="24"/>
        </w:rPr>
      </w:pPr>
      <w:r w:rsidRPr="004169B0">
        <w:rPr>
          <w:sz w:val="24"/>
          <w:szCs w:val="24"/>
        </w:rPr>
        <w:t xml:space="preserve">Adresa </w:t>
      </w:r>
      <w:r w:rsidR="007B7FB7">
        <w:rPr>
          <w:sz w:val="24"/>
          <w:szCs w:val="24"/>
        </w:rPr>
        <w:t xml:space="preserve">nemovitosti, </w:t>
      </w:r>
      <w:r w:rsidRPr="004169B0">
        <w:rPr>
          <w:sz w:val="24"/>
          <w:szCs w:val="24"/>
        </w:rPr>
        <w:t>pro níž je likvidace vod řešena</w:t>
      </w:r>
      <w:r>
        <w:rPr>
          <w:sz w:val="24"/>
          <w:szCs w:val="24"/>
        </w:rPr>
        <w:t xml:space="preserve"> (pokud se liší od adresy trvalého </w:t>
      </w:r>
      <w:r w:rsidR="00453D4B">
        <w:rPr>
          <w:sz w:val="24"/>
          <w:szCs w:val="24"/>
        </w:rPr>
        <w:t>pobytu</w:t>
      </w:r>
      <w:r>
        <w:rPr>
          <w:sz w:val="24"/>
          <w:szCs w:val="24"/>
        </w:rPr>
        <w:t>)</w:t>
      </w:r>
    </w:p>
    <w:p w14:paraId="682602FF" w14:textId="77777777" w:rsidR="004169B0" w:rsidRPr="00150F0A" w:rsidRDefault="004169B0" w:rsidP="004169B0">
      <w:pPr>
        <w:widowControl/>
        <w:overflowPunct/>
        <w:autoSpaceDE/>
        <w:autoSpaceDN/>
        <w:adjustRightInd/>
        <w:ind w:left="720"/>
        <w:textAlignment w:val="auto"/>
      </w:pPr>
    </w:p>
    <w:p w14:paraId="154DE65A" w14:textId="54691CC8" w:rsidR="004169B0" w:rsidRDefault="00B37649" w:rsidP="00B3764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69B0">
        <w:rPr>
          <w:sz w:val="24"/>
          <w:szCs w:val="24"/>
        </w:rPr>
        <w:t>………………………………………………………………………………………………..</w:t>
      </w:r>
    </w:p>
    <w:p w14:paraId="688ACBE1" w14:textId="77777777" w:rsidR="004169B0" w:rsidRPr="001B025C" w:rsidRDefault="004169B0" w:rsidP="004169B0">
      <w:pPr>
        <w:widowControl/>
        <w:overflowPunct/>
        <w:autoSpaceDE/>
        <w:autoSpaceDN/>
        <w:adjustRightInd/>
        <w:ind w:left="720"/>
        <w:textAlignment w:val="auto"/>
        <w:rPr>
          <w:sz w:val="16"/>
          <w:szCs w:val="16"/>
        </w:rPr>
      </w:pPr>
    </w:p>
    <w:p w14:paraId="2FBC77FE" w14:textId="3981EBD1" w:rsidR="004169B0" w:rsidRDefault="004169B0" w:rsidP="00B37649">
      <w:pPr>
        <w:pStyle w:val="Odstavecseseznamem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53D4B">
        <w:rPr>
          <w:rFonts w:ascii="Times New Roman" w:hAnsi="Times New Roman" w:cs="Times New Roman"/>
          <w:sz w:val="24"/>
          <w:szCs w:val="24"/>
        </w:rPr>
        <w:t>Parcelní číslo</w:t>
      </w:r>
      <w:r w:rsidR="007B7FB7">
        <w:rPr>
          <w:rFonts w:ascii="Times New Roman" w:hAnsi="Times New Roman" w:cs="Times New Roman"/>
          <w:sz w:val="24"/>
          <w:szCs w:val="24"/>
        </w:rPr>
        <w:t xml:space="preserve"> pozemku</w:t>
      </w:r>
      <w:r w:rsidRPr="00453D4B">
        <w:rPr>
          <w:rFonts w:ascii="Times New Roman" w:hAnsi="Times New Roman" w:cs="Times New Roman"/>
          <w:sz w:val="24"/>
          <w:szCs w:val="24"/>
        </w:rPr>
        <w:t>,</w:t>
      </w:r>
      <w:r w:rsidR="00274498" w:rsidRPr="00453D4B">
        <w:rPr>
          <w:rFonts w:ascii="Times New Roman" w:hAnsi="Times New Roman" w:cs="Times New Roman"/>
          <w:sz w:val="24"/>
          <w:szCs w:val="24"/>
        </w:rPr>
        <w:t xml:space="preserve"> na kterém je umístěna nová </w:t>
      </w:r>
      <w:proofErr w:type="gramStart"/>
      <w:r w:rsidR="00274498" w:rsidRPr="00453D4B">
        <w:rPr>
          <w:rFonts w:ascii="Times New Roman" w:hAnsi="Times New Roman" w:cs="Times New Roman"/>
          <w:sz w:val="24"/>
          <w:szCs w:val="24"/>
        </w:rPr>
        <w:t>ČOV:</w:t>
      </w:r>
      <w:r w:rsidR="007B7FB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B7FB7">
        <w:rPr>
          <w:rFonts w:ascii="Times New Roman" w:hAnsi="Times New Roman" w:cs="Times New Roman"/>
          <w:sz w:val="24"/>
          <w:szCs w:val="24"/>
        </w:rPr>
        <w:t>.</w:t>
      </w:r>
      <w:r w:rsidRPr="00453D4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AACFAC" w14:textId="77777777" w:rsidR="00453D4B" w:rsidRPr="00453D4B" w:rsidRDefault="00453D4B" w:rsidP="00453D4B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F46A790" w14:textId="30EAF54C" w:rsidR="004169B0" w:rsidRPr="00453D4B" w:rsidRDefault="004169B0" w:rsidP="00B37649">
      <w:pPr>
        <w:pStyle w:val="Odstavecseseznamem"/>
        <w:numPr>
          <w:ilvl w:val="0"/>
          <w:numId w:val="27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53D4B">
        <w:rPr>
          <w:rFonts w:ascii="Times New Roman" w:hAnsi="Times New Roman" w:cs="Times New Roman"/>
          <w:sz w:val="24"/>
          <w:szCs w:val="24"/>
        </w:rPr>
        <w:t>Způsob likvidace</w:t>
      </w:r>
      <w:r w:rsidR="00274498" w:rsidRPr="00453D4B">
        <w:rPr>
          <w:rFonts w:ascii="Times New Roman" w:hAnsi="Times New Roman" w:cs="Times New Roman"/>
          <w:sz w:val="24"/>
          <w:szCs w:val="24"/>
        </w:rPr>
        <w:t xml:space="preserve"> odpadních vod před stavbou ČOV:</w:t>
      </w:r>
      <w:r w:rsidRPr="00453D4B">
        <w:rPr>
          <w:rFonts w:ascii="Times New Roman" w:hAnsi="Times New Roman" w:cs="Times New Roman"/>
          <w:sz w:val="24"/>
          <w:szCs w:val="24"/>
        </w:rPr>
        <w:t xml:space="preserve"> ………………………………......</w:t>
      </w:r>
      <w:r w:rsidR="00274498" w:rsidRPr="00453D4B">
        <w:rPr>
          <w:rFonts w:ascii="Times New Roman" w:hAnsi="Times New Roman" w:cs="Times New Roman"/>
          <w:sz w:val="24"/>
          <w:szCs w:val="24"/>
        </w:rPr>
        <w:t>.......</w:t>
      </w:r>
    </w:p>
    <w:p w14:paraId="0497393A" w14:textId="77777777" w:rsidR="004169B0" w:rsidRPr="00453D4B" w:rsidRDefault="004169B0" w:rsidP="004169B0">
      <w:pPr>
        <w:rPr>
          <w:sz w:val="16"/>
          <w:szCs w:val="16"/>
        </w:rPr>
      </w:pPr>
    </w:p>
    <w:p w14:paraId="387B0790" w14:textId="77777777" w:rsidR="00274498" w:rsidRPr="00146BBA" w:rsidRDefault="00274498" w:rsidP="00C90EF8">
      <w:pPr>
        <w:pStyle w:val="Odstavecseseznamem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53D4B">
        <w:rPr>
          <w:rFonts w:ascii="Times New Roman" w:hAnsi="Times New Roman" w:cs="Times New Roman"/>
          <w:sz w:val="24"/>
          <w:szCs w:val="24"/>
        </w:rPr>
        <w:t xml:space="preserve">Celkové uznatelné náklady na výstavbu ČOV, dle </w:t>
      </w:r>
      <w:r w:rsidR="008D7AF4" w:rsidRPr="00453D4B">
        <w:rPr>
          <w:rFonts w:ascii="Times New Roman" w:hAnsi="Times New Roman" w:cs="Times New Roman"/>
          <w:sz w:val="24"/>
          <w:szCs w:val="24"/>
        </w:rPr>
        <w:t xml:space="preserve">tabulky pro </w:t>
      </w:r>
      <w:r w:rsidR="006650E2" w:rsidRPr="00453D4B">
        <w:rPr>
          <w:rFonts w:ascii="Times New Roman" w:hAnsi="Times New Roman" w:cs="Times New Roman"/>
          <w:sz w:val="24"/>
          <w:szCs w:val="24"/>
        </w:rPr>
        <w:t xml:space="preserve">výpočet hodnoty </w:t>
      </w:r>
      <w:proofErr w:type="gramStart"/>
      <w:r w:rsidR="006650E2" w:rsidRPr="00453D4B">
        <w:rPr>
          <w:rFonts w:ascii="Times New Roman" w:hAnsi="Times New Roman" w:cs="Times New Roman"/>
          <w:sz w:val="24"/>
          <w:szCs w:val="24"/>
        </w:rPr>
        <w:t>příspěvku</w:t>
      </w:r>
      <w:r w:rsidR="008D7AF4" w:rsidRPr="00453D4B">
        <w:rPr>
          <w:rFonts w:ascii="Times New Roman" w:hAnsi="Times New Roman" w:cs="Times New Roman"/>
          <w:sz w:val="24"/>
          <w:szCs w:val="24"/>
        </w:rPr>
        <w:t>:</w:t>
      </w:r>
      <w:r w:rsidR="008D7AF4" w:rsidRPr="00146BBA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8D7AF4" w:rsidRPr="00146BB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62DE0091" w14:textId="77777777" w:rsidR="004169B0" w:rsidRPr="00274498" w:rsidRDefault="004169B0" w:rsidP="00274498">
      <w:pPr>
        <w:rPr>
          <w:sz w:val="24"/>
          <w:szCs w:val="24"/>
        </w:rPr>
      </w:pPr>
      <w:r w:rsidRPr="00274498">
        <w:rPr>
          <w:sz w:val="24"/>
          <w:szCs w:val="24"/>
        </w:rPr>
        <w:t>8)   Číslo účtu</w:t>
      </w:r>
      <w:r w:rsidR="00274498">
        <w:rPr>
          <w:sz w:val="24"/>
          <w:szCs w:val="24"/>
        </w:rPr>
        <w:t xml:space="preserve"> žadatele: ……………………………………………………………………………...</w:t>
      </w:r>
    </w:p>
    <w:p w14:paraId="610210D8" w14:textId="77777777" w:rsidR="000A36A7" w:rsidRDefault="000A36A7" w:rsidP="004169B0">
      <w:pPr>
        <w:ind w:left="360"/>
        <w:rPr>
          <w:b/>
          <w:sz w:val="24"/>
          <w:szCs w:val="24"/>
          <w:u w:val="single"/>
        </w:rPr>
      </w:pPr>
    </w:p>
    <w:p w14:paraId="2362EAAC" w14:textId="1940AB8D" w:rsidR="004169B0" w:rsidRDefault="004169B0" w:rsidP="004169B0">
      <w:pPr>
        <w:ind w:left="360"/>
        <w:rPr>
          <w:b/>
          <w:sz w:val="24"/>
          <w:szCs w:val="24"/>
          <w:u w:val="single"/>
        </w:rPr>
      </w:pPr>
      <w:r w:rsidRPr="008D7AF4">
        <w:rPr>
          <w:b/>
          <w:sz w:val="24"/>
          <w:szCs w:val="24"/>
          <w:u w:val="single"/>
        </w:rPr>
        <w:t>Přílohy:</w:t>
      </w:r>
    </w:p>
    <w:p w14:paraId="6F236F33" w14:textId="00BFA158" w:rsidR="007B7FB7" w:rsidRPr="000A36A7" w:rsidRDefault="007B7FB7" w:rsidP="000A36A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6A7">
        <w:rPr>
          <w:rFonts w:ascii="Times New Roman" w:hAnsi="Times New Roman" w:cs="Times New Roman"/>
          <w:sz w:val="24"/>
          <w:szCs w:val="24"/>
        </w:rPr>
        <w:t>rozhodnutí vodoprávního úřadu o povolení k vypouštění odpadních vod</w:t>
      </w:r>
      <w:r w:rsidR="000A36A7" w:rsidRPr="000A36A7">
        <w:rPr>
          <w:rFonts w:ascii="Times New Roman" w:hAnsi="Times New Roman" w:cs="Times New Roman"/>
          <w:sz w:val="24"/>
          <w:szCs w:val="24"/>
        </w:rPr>
        <w:t xml:space="preserve"> </w:t>
      </w:r>
      <w:r w:rsidRPr="000A36A7">
        <w:rPr>
          <w:rFonts w:ascii="Times New Roman" w:hAnsi="Times New Roman" w:cs="Times New Roman"/>
          <w:sz w:val="24"/>
          <w:szCs w:val="24"/>
        </w:rPr>
        <w:t>a ke stavbě</w:t>
      </w:r>
      <w:r w:rsidR="000A3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36A7">
        <w:rPr>
          <w:rFonts w:ascii="Times New Roman" w:hAnsi="Times New Roman" w:cs="Times New Roman"/>
          <w:sz w:val="24"/>
          <w:szCs w:val="24"/>
        </w:rPr>
        <w:t xml:space="preserve"> ČOV nebo souhlas vodoprávního úřadu s provedením ohlášené stavby</w:t>
      </w:r>
    </w:p>
    <w:p w14:paraId="3D6DFA5A" w14:textId="6319088F" w:rsidR="007B7FB7" w:rsidRPr="000A36A7" w:rsidRDefault="007B7FB7" w:rsidP="000A36A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6A7">
        <w:rPr>
          <w:rFonts w:ascii="Times New Roman" w:hAnsi="Times New Roman" w:cs="Times New Roman"/>
          <w:sz w:val="24"/>
          <w:szCs w:val="24"/>
        </w:rPr>
        <w:t>kolaudační rozhodnutí vodoprávního úřadu o povolení k užívání ČOV nebo sdělení</w:t>
      </w:r>
      <w:r w:rsidR="000A36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36A7">
        <w:rPr>
          <w:rFonts w:ascii="Times New Roman" w:hAnsi="Times New Roman" w:cs="Times New Roman"/>
          <w:sz w:val="24"/>
          <w:szCs w:val="24"/>
        </w:rPr>
        <w:t xml:space="preserve"> vodoprávního úřadu s povolením užívání ČOV</w:t>
      </w:r>
    </w:p>
    <w:p w14:paraId="3F2A2E3B" w14:textId="3425D925" w:rsidR="007B7FB7" w:rsidRDefault="007B7FB7" w:rsidP="000A36A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6A7">
        <w:rPr>
          <w:rFonts w:ascii="Times New Roman" w:hAnsi="Times New Roman" w:cs="Times New Roman"/>
          <w:sz w:val="24"/>
          <w:szCs w:val="24"/>
        </w:rPr>
        <w:t>kopie faktur a doklady o úhradě z bankovního účtu žadatele, případně dokladů hrazených v hotovosti obsažených v tabulce pro výpočet</w:t>
      </w:r>
    </w:p>
    <w:p w14:paraId="753AD321" w14:textId="15E27F36" w:rsidR="000A36A7" w:rsidRPr="000A36A7" w:rsidRDefault="000A36A7" w:rsidP="000A36A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6A7">
        <w:rPr>
          <w:rFonts w:ascii="Times New Roman" w:hAnsi="Times New Roman" w:cs="Times New Roman"/>
          <w:sz w:val="24"/>
          <w:szCs w:val="24"/>
        </w:rPr>
        <w:t xml:space="preserve">v případě více vlastníků jedné napojené nemovitosti </w:t>
      </w:r>
      <w:r w:rsidR="00A73297">
        <w:rPr>
          <w:rFonts w:ascii="Times New Roman" w:hAnsi="Times New Roman" w:cs="Times New Roman"/>
          <w:sz w:val="24"/>
          <w:szCs w:val="24"/>
        </w:rPr>
        <w:t xml:space="preserve">plná moc s úředně ověřenými podpisy ke zplnomocnění </w:t>
      </w:r>
      <w:r w:rsidRPr="000A36A7">
        <w:rPr>
          <w:rFonts w:ascii="Times New Roman" w:hAnsi="Times New Roman" w:cs="Times New Roman"/>
          <w:sz w:val="24"/>
          <w:szCs w:val="24"/>
        </w:rPr>
        <w:t>z </w:t>
      </w:r>
      <w:r w:rsidR="00A73297">
        <w:rPr>
          <w:rFonts w:ascii="Times New Roman" w:hAnsi="Times New Roman" w:cs="Times New Roman"/>
          <w:sz w:val="24"/>
          <w:szCs w:val="24"/>
        </w:rPr>
        <w:t>nich</w:t>
      </w:r>
      <w:r w:rsidRPr="000A36A7">
        <w:rPr>
          <w:rFonts w:ascii="Times New Roman" w:hAnsi="Times New Roman" w:cs="Times New Roman"/>
          <w:sz w:val="24"/>
          <w:szCs w:val="24"/>
        </w:rPr>
        <w:t xml:space="preserve"> k podání žádosti a zajištění všech úkonů spojených s vyřízením žádosti </w:t>
      </w:r>
    </w:p>
    <w:p w14:paraId="4C395C58" w14:textId="77777777" w:rsidR="004169B0" w:rsidRPr="001B025C" w:rsidRDefault="004169B0" w:rsidP="004169B0">
      <w:pPr>
        <w:ind w:left="360"/>
        <w:rPr>
          <w:sz w:val="16"/>
          <w:szCs w:val="16"/>
        </w:rPr>
      </w:pPr>
    </w:p>
    <w:p w14:paraId="4F9885FE" w14:textId="25EF70C8" w:rsidR="004169B0" w:rsidRPr="004169B0" w:rsidRDefault="004169B0" w:rsidP="004169B0">
      <w:pPr>
        <w:ind w:left="360"/>
        <w:rPr>
          <w:sz w:val="24"/>
          <w:szCs w:val="24"/>
        </w:rPr>
      </w:pPr>
      <w:r w:rsidRPr="004169B0">
        <w:rPr>
          <w:sz w:val="24"/>
          <w:szCs w:val="24"/>
        </w:rPr>
        <w:t xml:space="preserve">Žadatel </w:t>
      </w:r>
      <w:r w:rsidRPr="000A36A7">
        <w:rPr>
          <w:sz w:val="24"/>
          <w:szCs w:val="24"/>
        </w:rPr>
        <w:t xml:space="preserve">při podání </w:t>
      </w:r>
      <w:r w:rsidRPr="004169B0">
        <w:rPr>
          <w:sz w:val="24"/>
          <w:szCs w:val="24"/>
        </w:rPr>
        <w:t xml:space="preserve">žádosti předloží fotokopie dokladů a originály dle přílohy. Originály budou na místě po kontrole vráceny. V případě </w:t>
      </w:r>
      <w:r w:rsidRPr="000A36A7">
        <w:rPr>
          <w:sz w:val="24"/>
          <w:szCs w:val="24"/>
        </w:rPr>
        <w:t xml:space="preserve">zaslání poštou </w:t>
      </w:r>
      <w:r w:rsidRPr="004169B0">
        <w:rPr>
          <w:sz w:val="24"/>
          <w:szCs w:val="24"/>
        </w:rPr>
        <w:t>je nutn</w:t>
      </w:r>
      <w:r w:rsidR="00B15653">
        <w:rPr>
          <w:sz w:val="24"/>
          <w:szCs w:val="24"/>
        </w:rPr>
        <w:t>é</w:t>
      </w:r>
      <w:r w:rsidRPr="004169B0">
        <w:rPr>
          <w:sz w:val="24"/>
          <w:szCs w:val="24"/>
        </w:rPr>
        <w:t xml:space="preserve"> zaslat úředně ověřené </w:t>
      </w:r>
      <w:proofErr w:type="gramStart"/>
      <w:r w:rsidRPr="004169B0">
        <w:rPr>
          <w:sz w:val="24"/>
          <w:szCs w:val="24"/>
        </w:rPr>
        <w:t>kopie</w:t>
      </w:r>
      <w:r w:rsidR="00B15653">
        <w:rPr>
          <w:sz w:val="24"/>
          <w:szCs w:val="24"/>
        </w:rPr>
        <w:t xml:space="preserve"> </w:t>
      </w:r>
      <w:r w:rsidR="00A73297">
        <w:rPr>
          <w:sz w:val="24"/>
          <w:szCs w:val="24"/>
        </w:rPr>
        <w:t xml:space="preserve"> příloh</w:t>
      </w:r>
      <w:proofErr w:type="gramEnd"/>
      <w:r w:rsidR="00A73297">
        <w:rPr>
          <w:sz w:val="24"/>
          <w:szCs w:val="24"/>
        </w:rPr>
        <w:t xml:space="preserve">, v případě zaslání </w:t>
      </w:r>
      <w:r w:rsidR="000A36A7" w:rsidRPr="00B15653">
        <w:rPr>
          <w:sz w:val="24"/>
          <w:szCs w:val="24"/>
        </w:rPr>
        <w:t>elektronicky prostřednictvím</w:t>
      </w:r>
      <w:r w:rsidR="00A73297" w:rsidRPr="00B15653">
        <w:rPr>
          <w:sz w:val="24"/>
          <w:szCs w:val="24"/>
        </w:rPr>
        <w:t xml:space="preserve"> datové schránky, je nutn</w:t>
      </w:r>
      <w:r w:rsidR="00B15653">
        <w:rPr>
          <w:sz w:val="24"/>
          <w:szCs w:val="24"/>
        </w:rPr>
        <w:t>é</w:t>
      </w:r>
      <w:r w:rsidR="00B15653" w:rsidRPr="00B15653">
        <w:rPr>
          <w:sz w:val="24"/>
          <w:szCs w:val="24"/>
        </w:rPr>
        <w:t xml:space="preserve"> přílohy</w:t>
      </w:r>
      <w:r w:rsidR="00A73297" w:rsidRPr="00B15653">
        <w:rPr>
          <w:sz w:val="24"/>
          <w:szCs w:val="24"/>
        </w:rPr>
        <w:t xml:space="preserve"> zaslat formou elektronické konverze</w:t>
      </w:r>
      <w:r w:rsidR="00B15653">
        <w:rPr>
          <w:sz w:val="24"/>
          <w:szCs w:val="24"/>
        </w:rPr>
        <w:t>.</w:t>
      </w:r>
      <w:r w:rsidRPr="00B15653">
        <w:rPr>
          <w:sz w:val="24"/>
          <w:szCs w:val="24"/>
        </w:rPr>
        <w:t xml:space="preserve"> </w:t>
      </w:r>
    </w:p>
    <w:p w14:paraId="63483FC3" w14:textId="77777777" w:rsidR="00B15653" w:rsidRDefault="00B15653" w:rsidP="004169B0">
      <w:pPr>
        <w:ind w:left="360"/>
        <w:rPr>
          <w:sz w:val="24"/>
          <w:szCs w:val="24"/>
        </w:rPr>
      </w:pPr>
    </w:p>
    <w:p w14:paraId="5F5D37C8" w14:textId="02827ED4" w:rsidR="004169B0" w:rsidRDefault="004169B0" w:rsidP="004169B0">
      <w:pPr>
        <w:ind w:left="360"/>
        <w:rPr>
          <w:sz w:val="24"/>
          <w:szCs w:val="24"/>
        </w:rPr>
      </w:pPr>
      <w:r w:rsidRPr="004169B0">
        <w:rPr>
          <w:sz w:val="24"/>
          <w:szCs w:val="24"/>
        </w:rPr>
        <w:t xml:space="preserve">Žadatel se seznámil s pravidly a postupem pro poskytnutí příspěvku a svým podpisem s nimi vyslovuje souhlas. </w:t>
      </w:r>
    </w:p>
    <w:p w14:paraId="2CE7CDF1" w14:textId="53D46B4B" w:rsidR="00B15653" w:rsidRDefault="00B15653" w:rsidP="004169B0">
      <w:pPr>
        <w:ind w:left="360"/>
        <w:rPr>
          <w:sz w:val="24"/>
          <w:szCs w:val="24"/>
        </w:rPr>
      </w:pPr>
    </w:p>
    <w:p w14:paraId="1631EC72" w14:textId="77777777" w:rsidR="004169B0" w:rsidRPr="001B025C" w:rsidRDefault="004169B0" w:rsidP="004169B0">
      <w:pPr>
        <w:ind w:left="360"/>
        <w:rPr>
          <w:sz w:val="16"/>
          <w:szCs w:val="16"/>
        </w:rPr>
      </w:pPr>
    </w:p>
    <w:p w14:paraId="51869FC7" w14:textId="7419000E" w:rsidR="004169B0" w:rsidRPr="001B025C" w:rsidRDefault="004169B0" w:rsidP="001B025C">
      <w:pPr>
        <w:ind w:left="360"/>
        <w:rPr>
          <w:sz w:val="24"/>
          <w:szCs w:val="24"/>
        </w:rPr>
      </w:pPr>
      <w:r>
        <w:br w:type="page"/>
      </w:r>
    </w:p>
    <w:p w14:paraId="34AC67F1" w14:textId="77777777" w:rsidR="004169B0" w:rsidRDefault="004169B0" w:rsidP="0041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TABULKA PRO VÝPOČET HODNOTY </w:t>
      </w:r>
      <w:r w:rsidR="00146BBA">
        <w:rPr>
          <w:b/>
          <w:sz w:val="28"/>
          <w:szCs w:val="28"/>
        </w:rPr>
        <w:t>PŘÍSPĚVKU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4164"/>
        <w:gridCol w:w="1800"/>
      </w:tblGrid>
      <w:tr w:rsidR="004169B0" w:rsidRPr="00B319D6" w14:paraId="475EB876" w14:textId="77777777" w:rsidTr="00C42D41"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551C4970" w14:textId="77777777" w:rsidR="004169B0" w:rsidRPr="00B319D6" w:rsidRDefault="004169B0" w:rsidP="00C42D41">
            <w:pPr>
              <w:jc w:val="center"/>
              <w:rPr>
                <w:b/>
              </w:rPr>
            </w:pPr>
            <w:r w:rsidRPr="00B319D6">
              <w:rPr>
                <w:b/>
              </w:rPr>
              <w:t>Doklad číslo: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</w:tcPr>
          <w:p w14:paraId="393A3311" w14:textId="77777777" w:rsidR="004169B0" w:rsidRPr="00B319D6" w:rsidRDefault="004169B0" w:rsidP="00C42D41">
            <w:pPr>
              <w:jc w:val="center"/>
              <w:rPr>
                <w:b/>
              </w:rPr>
            </w:pPr>
            <w:r w:rsidRPr="00B319D6">
              <w:rPr>
                <w:b/>
              </w:rPr>
              <w:t>Dodavatel:</w:t>
            </w:r>
          </w:p>
        </w:tc>
        <w:tc>
          <w:tcPr>
            <w:tcW w:w="4164" w:type="dxa"/>
            <w:tcBorders>
              <w:top w:val="thinThickSmallGap" w:sz="24" w:space="0" w:color="auto"/>
            </w:tcBorders>
            <w:shd w:val="clear" w:color="auto" w:fill="auto"/>
          </w:tcPr>
          <w:p w14:paraId="08C5E3CD" w14:textId="77777777" w:rsidR="004169B0" w:rsidRPr="00B319D6" w:rsidRDefault="004169B0" w:rsidP="00C42D41">
            <w:pPr>
              <w:ind w:right="-108"/>
              <w:jc w:val="center"/>
              <w:rPr>
                <w:b/>
              </w:rPr>
            </w:pPr>
            <w:r w:rsidRPr="00B319D6">
              <w:rPr>
                <w:b/>
              </w:rPr>
              <w:t>Popis materiálu a množství: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AC0F409" w14:textId="77777777" w:rsidR="004169B0" w:rsidRPr="00B319D6" w:rsidRDefault="004169B0" w:rsidP="00C42D41">
            <w:pPr>
              <w:jc w:val="center"/>
              <w:rPr>
                <w:b/>
              </w:rPr>
            </w:pPr>
            <w:r w:rsidRPr="00B319D6">
              <w:rPr>
                <w:b/>
              </w:rPr>
              <w:t>Fakturovaná cena:</w:t>
            </w:r>
          </w:p>
        </w:tc>
      </w:tr>
      <w:tr w:rsidR="004169B0" w:rsidRPr="00B319D6" w14:paraId="6ECC5A8F" w14:textId="77777777" w:rsidTr="00C42D41">
        <w:tc>
          <w:tcPr>
            <w:tcW w:w="184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7D773BE" w14:textId="77777777" w:rsidR="0080601F" w:rsidRPr="00B319D6" w:rsidRDefault="0080601F" w:rsidP="0080601F">
            <w:pPr>
              <w:rPr>
                <w:b/>
              </w:rPr>
            </w:pPr>
          </w:p>
          <w:p w14:paraId="3F7FF094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2A3D2C38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07D61AA4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3BC8C531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2041CACF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170E3128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168089B9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5C304EE7" w14:textId="77777777" w:rsidR="004169B0" w:rsidRDefault="004169B0" w:rsidP="00C42D41">
            <w:pPr>
              <w:jc w:val="center"/>
              <w:rPr>
                <w:b/>
              </w:rPr>
            </w:pPr>
          </w:p>
          <w:p w14:paraId="444FE5CF" w14:textId="77777777" w:rsidR="004169B0" w:rsidRDefault="004169B0" w:rsidP="00C42D41">
            <w:pPr>
              <w:jc w:val="center"/>
              <w:rPr>
                <w:b/>
              </w:rPr>
            </w:pPr>
          </w:p>
          <w:p w14:paraId="483013A2" w14:textId="77777777" w:rsidR="004169B0" w:rsidRDefault="004169B0" w:rsidP="00C42D41">
            <w:pPr>
              <w:jc w:val="center"/>
              <w:rPr>
                <w:b/>
              </w:rPr>
            </w:pPr>
          </w:p>
          <w:p w14:paraId="776E1B18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5612617A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1A32659B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1A70AE72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6FE11BA9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  <w:p w14:paraId="29EF10D7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365D80E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14:paraId="051E63A9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9E20450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</w:tc>
      </w:tr>
      <w:tr w:rsidR="004169B0" w:rsidRPr="00B319D6" w14:paraId="7B36C074" w14:textId="77777777" w:rsidTr="00C42D41">
        <w:tc>
          <w:tcPr>
            <w:tcW w:w="184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0BB1690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45D5A79" w14:textId="77777777" w:rsidR="004D2868" w:rsidRDefault="004D2868" w:rsidP="004D2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169B0" w:rsidRPr="004D2868">
              <w:rPr>
                <w:b/>
                <w:sz w:val="24"/>
                <w:szCs w:val="24"/>
              </w:rPr>
              <w:t xml:space="preserve">Uznatelný </w:t>
            </w:r>
          </w:p>
          <w:p w14:paraId="5C64845C" w14:textId="77777777" w:rsidR="004169B0" w:rsidRPr="004D2868" w:rsidRDefault="004D2868" w:rsidP="004D2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169B0" w:rsidRPr="004D2868">
              <w:rPr>
                <w:b/>
                <w:sz w:val="24"/>
                <w:szCs w:val="24"/>
              </w:rPr>
              <w:t>náklad</w:t>
            </w: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A44D" w14:textId="77777777" w:rsidR="004169B0" w:rsidRPr="004D2868" w:rsidRDefault="004169B0" w:rsidP="00C42D41">
            <w:pPr>
              <w:jc w:val="center"/>
              <w:rPr>
                <w:b/>
                <w:sz w:val="24"/>
                <w:szCs w:val="24"/>
              </w:rPr>
            </w:pPr>
            <w:r w:rsidRPr="004D2868">
              <w:rPr>
                <w:b/>
                <w:sz w:val="24"/>
                <w:szCs w:val="24"/>
              </w:rPr>
              <w:t>Celkem</w:t>
            </w:r>
            <w:r w:rsidR="0080601F">
              <w:rPr>
                <w:b/>
                <w:sz w:val="24"/>
                <w:szCs w:val="24"/>
              </w:rPr>
              <w:t xml:space="preserve"> financováno žadatelem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649E083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</w:tc>
      </w:tr>
      <w:tr w:rsidR="004169B0" w:rsidRPr="00B319D6" w14:paraId="1E16243A" w14:textId="77777777" w:rsidTr="00C42D41"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E820B30" w14:textId="77777777" w:rsidR="004169B0" w:rsidRPr="004D2868" w:rsidRDefault="004169B0" w:rsidP="00C42D41">
            <w:pPr>
              <w:jc w:val="center"/>
              <w:rPr>
                <w:b/>
                <w:sz w:val="24"/>
                <w:szCs w:val="24"/>
              </w:rPr>
            </w:pPr>
            <w:r w:rsidRPr="004D2868">
              <w:rPr>
                <w:b/>
                <w:sz w:val="24"/>
                <w:szCs w:val="24"/>
              </w:rPr>
              <w:t>Žádost o dotaci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DF423C0" w14:textId="77777777" w:rsidR="004169B0" w:rsidRDefault="004169B0" w:rsidP="00C42D4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D2868">
              <w:rPr>
                <w:b/>
                <w:sz w:val="24"/>
                <w:szCs w:val="24"/>
              </w:rPr>
              <w:t>50%</w:t>
            </w:r>
            <w:proofErr w:type="gramEnd"/>
            <w:r w:rsidRPr="004D2868">
              <w:rPr>
                <w:b/>
                <w:sz w:val="24"/>
                <w:szCs w:val="24"/>
              </w:rPr>
              <w:t xml:space="preserve"> nákladů</w:t>
            </w:r>
          </w:p>
          <w:p w14:paraId="7A0C6B91" w14:textId="77777777" w:rsidR="004D2868" w:rsidRPr="004D2868" w:rsidRDefault="004D2868" w:rsidP="00C42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30 000 Kč</w:t>
            </w:r>
          </w:p>
        </w:tc>
        <w:tc>
          <w:tcPr>
            <w:tcW w:w="416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878C51" w14:textId="77777777" w:rsidR="004169B0" w:rsidRPr="004D2868" w:rsidRDefault="00274498" w:rsidP="00C42D41">
            <w:pPr>
              <w:jc w:val="center"/>
              <w:rPr>
                <w:b/>
                <w:sz w:val="24"/>
                <w:szCs w:val="24"/>
              </w:rPr>
            </w:pPr>
            <w:r w:rsidRPr="004D2868">
              <w:rPr>
                <w:b/>
                <w:sz w:val="24"/>
                <w:szCs w:val="24"/>
              </w:rPr>
              <w:t>Celkem</w:t>
            </w:r>
            <w:r w:rsidR="0080601F">
              <w:rPr>
                <w:b/>
                <w:sz w:val="24"/>
                <w:szCs w:val="24"/>
              </w:rPr>
              <w:t xml:space="preserve"> přiznáno 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01ED5F7" w14:textId="77777777" w:rsidR="004169B0" w:rsidRDefault="004169B0" w:rsidP="00C42D41">
            <w:pPr>
              <w:jc w:val="center"/>
              <w:rPr>
                <w:b/>
              </w:rPr>
            </w:pPr>
          </w:p>
          <w:p w14:paraId="6A035D10" w14:textId="77777777" w:rsidR="004169B0" w:rsidRPr="00B319D6" w:rsidRDefault="004169B0" w:rsidP="00C42D41">
            <w:pPr>
              <w:jc w:val="center"/>
              <w:rPr>
                <w:b/>
              </w:rPr>
            </w:pPr>
          </w:p>
        </w:tc>
      </w:tr>
    </w:tbl>
    <w:p w14:paraId="527890BF" w14:textId="77777777" w:rsidR="00274498" w:rsidRDefault="00274498" w:rsidP="004169B0">
      <w:pPr>
        <w:ind w:right="-468"/>
      </w:pPr>
    </w:p>
    <w:p w14:paraId="2BF26875" w14:textId="77777777" w:rsidR="00B15653" w:rsidRDefault="004169B0" w:rsidP="004169B0">
      <w:pPr>
        <w:ind w:right="-468"/>
        <w:rPr>
          <w:sz w:val="24"/>
          <w:szCs w:val="24"/>
        </w:rPr>
      </w:pPr>
      <w:r w:rsidRPr="008D7AF4">
        <w:rPr>
          <w:sz w:val="24"/>
          <w:szCs w:val="24"/>
        </w:rPr>
        <w:t xml:space="preserve">Žadatel odpovídá za pravdivost uvedených údajů. V případě prokázání nepravdivých údajů při podání žádosti, nebude tato žádost dále posuzována. V případě prokázání nepravdivých údajů zjištěných </w:t>
      </w:r>
    </w:p>
    <w:p w14:paraId="7655DAC2" w14:textId="78C8019A" w:rsidR="004169B0" w:rsidRPr="008D7AF4" w:rsidRDefault="004169B0" w:rsidP="004169B0">
      <w:pPr>
        <w:ind w:right="-468"/>
        <w:rPr>
          <w:i/>
          <w:sz w:val="24"/>
          <w:szCs w:val="24"/>
        </w:rPr>
      </w:pPr>
      <w:r w:rsidRPr="008D7AF4">
        <w:rPr>
          <w:sz w:val="24"/>
          <w:szCs w:val="24"/>
        </w:rPr>
        <w:t xml:space="preserve">po přidělení </w:t>
      </w:r>
      <w:r w:rsidR="00146BBA">
        <w:rPr>
          <w:sz w:val="24"/>
          <w:szCs w:val="24"/>
        </w:rPr>
        <w:t>příspěvku</w:t>
      </w:r>
      <w:r w:rsidRPr="008D7AF4">
        <w:rPr>
          <w:sz w:val="24"/>
          <w:szCs w:val="24"/>
        </w:rPr>
        <w:t xml:space="preserve"> bude t</w:t>
      </w:r>
      <w:r w:rsidR="006B3E48">
        <w:rPr>
          <w:sz w:val="24"/>
          <w:szCs w:val="24"/>
        </w:rPr>
        <w:t>ento</w:t>
      </w:r>
      <w:r w:rsidRPr="008D7AF4">
        <w:rPr>
          <w:sz w:val="24"/>
          <w:szCs w:val="24"/>
        </w:rPr>
        <w:t xml:space="preserve"> </w:t>
      </w:r>
      <w:r w:rsidR="006B3E48">
        <w:rPr>
          <w:sz w:val="24"/>
          <w:szCs w:val="24"/>
        </w:rPr>
        <w:t>žadateli</w:t>
      </w:r>
      <w:r w:rsidRPr="008D7AF4">
        <w:rPr>
          <w:sz w:val="24"/>
          <w:szCs w:val="24"/>
        </w:rPr>
        <w:t xml:space="preserve"> odejmut a je povinen j</w:t>
      </w:r>
      <w:r w:rsidR="006B3E48">
        <w:rPr>
          <w:sz w:val="24"/>
          <w:szCs w:val="24"/>
        </w:rPr>
        <w:t>ej</w:t>
      </w:r>
      <w:r w:rsidRPr="008D7AF4">
        <w:rPr>
          <w:sz w:val="24"/>
          <w:szCs w:val="24"/>
        </w:rPr>
        <w:t xml:space="preserve"> vrátit v plném rozsahu</w:t>
      </w:r>
      <w:r w:rsidRPr="008D7AF4">
        <w:rPr>
          <w:i/>
          <w:sz w:val="24"/>
          <w:szCs w:val="24"/>
        </w:rPr>
        <w:t xml:space="preserve">.         </w:t>
      </w:r>
    </w:p>
    <w:p w14:paraId="256227D4" w14:textId="77777777" w:rsidR="004169B0" w:rsidRDefault="004169B0" w:rsidP="004169B0">
      <w:pPr>
        <w:rPr>
          <w:b/>
        </w:rPr>
      </w:pPr>
    </w:p>
    <w:p w14:paraId="419EC92E" w14:textId="77777777" w:rsidR="004169B0" w:rsidRDefault="004169B0" w:rsidP="004169B0">
      <w:pPr>
        <w:rPr>
          <w:b/>
        </w:rPr>
      </w:pPr>
    </w:p>
    <w:p w14:paraId="47BC7702" w14:textId="77777777" w:rsidR="00B15653" w:rsidRPr="004169B0" w:rsidRDefault="00B15653" w:rsidP="00B15653">
      <w:pPr>
        <w:ind w:left="360"/>
        <w:rPr>
          <w:sz w:val="24"/>
          <w:szCs w:val="24"/>
        </w:rPr>
      </w:pPr>
      <w:r w:rsidRPr="004169B0">
        <w:rPr>
          <w:sz w:val="24"/>
          <w:szCs w:val="24"/>
        </w:rPr>
        <w:t>V</w:t>
      </w:r>
      <w:r>
        <w:rPr>
          <w:sz w:val="24"/>
          <w:szCs w:val="24"/>
        </w:rPr>
        <w:t> 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4169B0">
        <w:rPr>
          <w:sz w:val="24"/>
          <w:szCs w:val="24"/>
        </w:rPr>
        <w:t xml:space="preserve"> dne …………………….</w:t>
      </w:r>
    </w:p>
    <w:p w14:paraId="242E5A26" w14:textId="59142979" w:rsidR="00B15653" w:rsidRDefault="00B15653" w:rsidP="00B15653">
      <w:pPr>
        <w:ind w:left="360"/>
        <w:rPr>
          <w:sz w:val="24"/>
          <w:szCs w:val="24"/>
        </w:rPr>
      </w:pPr>
    </w:p>
    <w:p w14:paraId="0398C966" w14:textId="0F1146D4" w:rsidR="004169B0" w:rsidRPr="00B15653" w:rsidRDefault="004169B0" w:rsidP="00B12A3C">
      <w:pPr>
        <w:pStyle w:val="Odstavecseseznamem"/>
        <w:ind w:left="6480"/>
        <w:rPr>
          <w:sz w:val="24"/>
          <w:szCs w:val="24"/>
        </w:rPr>
      </w:pPr>
      <w:r w:rsidRPr="00B15653">
        <w:rPr>
          <w:sz w:val="24"/>
          <w:szCs w:val="24"/>
        </w:rPr>
        <w:t>…………………………………</w:t>
      </w:r>
    </w:p>
    <w:p w14:paraId="1772FFCF" w14:textId="77777777" w:rsidR="004169B0" w:rsidRPr="008D7AF4" w:rsidRDefault="004169B0" w:rsidP="004169B0">
      <w:pPr>
        <w:ind w:left="360"/>
        <w:rPr>
          <w:sz w:val="24"/>
          <w:szCs w:val="24"/>
        </w:rPr>
      </w:pP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  <w:t xml:space="preserve">           </w:t>
      </w:r>
      <w:r w:rsidRPr="008D7AF4">
        <w:rPr>
          <w:sz w:val="24"/>
          <w:szCs w:val="24"/>
        </w:rPr>
        <w:tab/>
        <w:t xml:space="preserve">  podpis žadatele</w:t>
      </w:r>
    </w:p>
    <w:p w14:paraId="31CC730E" w14:textId="77777777" w:rsidR="004169B0" w:rsidRPr="00FD0A95" w:rsidRDefault="004169B0" w:rsidP="004169B0">
      <w:pPr>
        <w:rPr>
          <w:b/>
        </w:rPr>
      </w:pPr>
    </w:p>
    <w:p w14:paraId="03E98E06" w14:textId="77777777" w:rsidR="00B15653" w:rsidRDefault="008D7AF4" w:rsidP="00B15653">
      <w:pPr>
        <w:rPr>
          <w:sz w:val="24"/>
          <w:szCs w:val="24"/>
        </w:rPr>
      </w:pPr>
      <w:r w:rsidRPr="008D7AF4">
        <w:rPr>
          <w:b/>
          <w:sz w:val="24"/>
          <w:szCs w:val="24"/>
          <w:u w:val="single"/>
        </w:rPr>
        <w:t>Poznámka</w:t>
      </w:r>
      <w:r w:rsidR="004169B0" w:rsidRPr="008D7AF4">
        <w:rPr>
          <w:b/>
          <w:sz w:val="24"/>
          <w:szCs w:val="24"/>
          <w:u w:val="single"/>
        </w:rPr>
        <w:t>:</w:t>
      </w:r>
      <w:r w:rsidR="004169B0" w:rsidRPr="008D7AF4">
        <w:rPr>
          <w:sz w:val="24"/>
          <w:szCs w:val="24"/>
        </w:rPr>
        <w:t xml:space="preserve"> </w:t>
      </w:r>
    </w:p>
    <w:p w14:paraId="6048A356" w14:textId="2A456CF0" w:rsidR="00B15653" w:rsidRDefault="00B12A3C" w:rsidP="00B15653">
      <w:pPr>
        <w:rPr>
          <w:sz w:val="24"/>
          <w:szCs w:val="24"/>
        </w:rPr>
      </w:pPr>
      <w:r>
        <w:rPr>
          <w:sz w:val="24"/>
          <w:szCs w:val="24"/>
        </w:rPr>
        <w:t>- po</w:t>
      </w:r>
      <w:r w:rsidR="00B15653" w:rsidRPr="00B15653">
        <w:rPr>
          <w:sz w:val="24"/>
          <w:szCs w:val="24"/>
        </w:rPr>
        <w:t>kud je dodávka včetně prací</w:t>
      </w:r>
      <w:r>
        <w:rPr>
          <w:sz w:val="24"/>
          <w:szCs w:val="24"/>
        </w:rPr>
        <w:t>,</w:t>
      </w:r>
      <w:r w:rsidR="00B15653" w:rsidRPr="00B15653">
        <w:rPr>
          <w:sz w:val="24"/>
          <w:szCs w:val="24"/>
        </w:rPr>
        <w:t xml:space="preserve"> je zapotřebí oddělit cenu ČOV od </w:t>
      </w:r>
      <w:r>
        <w:rPr>
          <w:sz w:val="24"/>
          <w:szCs w:val="24"/>
        </w:rPr>
        <w:t xml:space="preserve">ceny </w:t>
      </w:r>
      <w:r w:rsidR="00B15653" w:rsidRPr="00B15653">
        <w:rPr>
          <w:sz w:val="24"/>
          <w:szCs w:val="24"/>
        </w:rPr>
        <w:t>práce.</w:t>
      </w:r>
    </w:p>
    <w:p w14:paraId="0B66A52C" w14:textId="3C899D2D" w:rsidR="004169B0" w:rsidRPr="00B15653" w:rsidRDefault="00B15653" w:rsidP="00B1565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5653">
        <w:rPr>
          <w:sz w:val="24"/>
          <w:szCs w:val="24"/>
        </w:rPr>
        <w:t>p</w:t>
      </w:r>
      <w:r w:rsidR="004169B0" w:rsidRPr="00B15653">
        <w:rPr>
          <w:sz w:val="24"/>
          <w:szCs w:val="24"/>
        </w:rPr>
        <w:t>říklad uznatelného nákladu: technolo</w:t>
      </w:r>
      <w:r w:rsidR="00274498" w:rsidRPr="00B15653">
        <w:rPr>
          <w:sz w:val="24"/>
          <w:szCs w:val="24"/>
        </w:rPr>
        <w:t>gický materiál (</w:t>
      </w:r>
      <w:r w:rsidR="00C03220" w:rsidRPr="00B15653">
        <w:rPr>
          <w:sz w:val="24"/>
          <w:szCs w:val="24"/>
        </w:rPr>
        <w:t xml:space="preserve">samotná </w:t>
      </w:r>
      <w:r w:rsidR="00274498" w:rsidRPr="00B15653">
        <w:rPr>
          <w:sz w:val="24"/>
          <w:szCs w:val="24"/>
        </w:rPr>
        <w:t>ČOV</w:t>
      </w:r>
      <w:r w:rsidR="004169B0" w:rsidRPr="00B15653">
        <w:rPr>
          <w:sz w:val="24"/>
          <w:szCs w:val="24"/>
        </w:rPr>
        <w:t>)</w:t>
      </w:r>
    </w:p>
    <w:p w14:paraId="3C6A314A" w14:textId="1A0F24A5" w:rsidR="004B3619" w:rsidRDefault="00B15653" w:rsidP="00B15653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- p</w:t>
      </w:r>
      <w:r w:rsidR="004169B0" w:rsidRPr="008D7AF4">
        <w:rPr>
          <w:sz w:val="24"/>
          <w:szCs w:val="24"/>
        </w:rPr>
        <w:t>říklad neuznatelného nákladu: dlažba, zásypový p</w:t>
      </w:r>
      <w:r w:rsidR="00274498" w:rsidRPr="008D7AF4">
        <w:rPr>
          <w:sz w:val="24"/>
          <w:szCs w:val="24"/>
        </w:rPr>
        <w:t>ísek, plot nad potrubím, montáž,</w:t>
      </w:r>
    </w:p>
    <w:p w14:paraId="4DFDEC98" w14:textId="60158793" w:rsidR="00B15653" w:rsidRDefault="00B12A3C" w:rsidP="00B15653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5653">
        <w:rPr>
          <w:sz w:val="24"/>
          <w:szCs w:val="24"/>
        </w:rPr>
        <w:t>práce,</w:t>
      </w:r>
      <w:r w:rsidR="004169B0" w:rsidRPr="008D7AF4">
        <w:rPr>
          <w:sz w:val="24"/>
          <w:szCs w:val="24"/>
        </w:rPr>
        <w:t xml:space="preserve"> výkopy, projekční práce apod.</w:t>
      </w:r>
    </w:p>
    <w:p w14:paraId="0F05FC1C" w14:textId="77777777" w:rsidR="00B12A3C" w:rsidRDefault="00B12A3C" w:rsidP="004169B0">
      <w:pPr>
        <w:rPr>
          <w:b/>
          <w:sz w:val="24"/>
          <w:szCs w:val="24"/>
          <w:u w:val="single"/>
        </w:rPr>
      </w:pPr>
    </w:p>
    <w:p w14:paraId="04176AFA" w14:textId="3D870D13" w:rsidR="004169B0" w:rsidRPr="008D7AF4" w:rsidRDefault="004169B0" w:rsidP="004169B0">
      <w:pPr>
        <w:rPr>
          <w:sz w:val="24"/>
          <w:szCs w:val="24"/>
          <w:u w:val="single"/>
        </w:rPr>
      </w:pPr>
      <w:r w:rsidRPr="008D7AF4">
        <w:rPr>
          <w:b/>
          <w:sz w:val="24"/>
          <w:szCs w:val="24"/>
          <w:u w:val="single"/>
        </w:rPr>
        <w:t>Vy</w:t>
      </w:r>
      <w:r w:rsidR="00B12A3C">
        <w:rPr>
          <w:b/>
          <w:sz w:val="24"/>
          <w:szCs w:val="24"/>
          <w:u w:val="single"/>
        </w:rPr>
        <w:t xml:space="preserve">hodnocení </w:t>
      </w:r>
      <w:r w:rsidRPr="008D7AF4">
        <w:rPr>
          <w:b/>
          <w:sz w:val="24"/>
          <w:szCs w:val="24"/>
          <w:u w:val="single"/>
        </w:rPr>
        <w:t>žádosti</w:t>
      </w:r>
      <w:r w:rsidRPr="008D7AF4">
        <w:rPr>
          <w:sz w:val="24"/>
          <w:szCs w:val="24"/>
          <w:u w:val="single"/>
        </w:rPr>
        <w:t>:</w:t>
      </w:r>
    </w:p>
    <w:p w14:paraId="0698D59C" w14:textId="77777777" w:rsidR="008D7AF4" w:rsidRPr="008D7AF4" w:rsidRDefault="00274498" w:rsidP="004169B0">
      <w:pPr>
        <w:rPr>
          <w:sz w:val="24"/>
          <w:szCs w:val="24"/>
        </w:rPr>
      </w:pPr>
      <w:r w:rsidRPr="008D7AF4">
        <w:rPr>
          <w:sz w:val="24"/>
          <w:szCs w:val="24"/>
        </w:rPr>
        <w:t>Zastupitelstvo</w:t>
      </w:r>
      <w:r w:rsidR="008D7AF4">
        <w:rPr>
          <w:sz w:val="24"/>
          <w:szCs w:val="24"/>
        </w:rPr>
        <w:t xml:space="preserve"> obce </w:t>
      </w:r>
      <w:r w:rsidR="006B3E48">
        <w:rPr>
          <w:sz w:val="24"/>
          <w:szCs w:val="24"/>
        </w:rPr>
        <w:t>Závišice na</w:t>
      </w:r>
      <w:r w:rsidR="008D7AF4">
        <w:rPr>
          <w:sz w:val="24"/>
          <w:szCs w:val="24"/>
        </w:rPr>
        <w:t xml:space="preserve"> </w:t>
      </w:r>
      <w:r w:rsidR="006B3E48">
        <w:rPr>
          <w:sz w:val="24"/>
          <w:szCs w:val="24"/>
        </w:rPr>
        <w:t>zasedání dne</w:t>
      </w:r>
      <w:r w:rsidR="004169B0" w:rsidRPr="008D7AF4">
        <w:rPr>
          <w:sz w:val="24"/>
          <w:szCs w:val="24"/>
        </w:rPr>
        <w:t xml:space="preserve"> ..............</w:t>
      </w:r>
      <w:r w:rsidR="008D7AF4">
        <w:rPr>
          <w:sz w:val="24"/>
          <w:szCs w:val="24"/>
        </w:rPr>
        <w:t>..........</w:t>
      </w:r>
      <w:r w:rsidR="004169B0" w:rsidRPr="008D7AF4">
        <w:rPr>
          <w:sz w:val="24"/>
          <w:szCs w:val="24"/>
        </w:rPr>
        <w:t xml:space="preserve"> usnesením </w:t>
      </w:r>
      <w:r w:rsidR="008D7AF4">
        <w:rPr>
          <w:sz w:val="24"/>
          <w:szCs w:val="24"/>
        </w:rPr>
        <w:t>č. …………….</w:t>
      </w:r>
    </w:p>
    <w:p w14:paraId="30477526" w14:textId="77777777" w:rsidR="008D7AF4" w:rsidRPr="008D7AF4" w:rsidRDefault="008D7AF4" w:rsidP="004169B0">
      <w:pPr>
        <w:rPr>
          <w:sz w:val="24"/>
          <w:szCs w:val="24"/>
        </w:rPr>
      </w:pPr>
    </w:p>
    <w:p w14:paraId="773691C3" w14:textId="5091437A" w:rsidR="00B12A3C" w:rsidRDefault="00B12A3C" w:rsidP="004169B0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B12A3C">
        <w:rPr>
          <w:b/>
          <w:sz w:val="24"/>
          <w:szCs w:val="24"/>
        </w:rPr>
        <w:t>schválilo</w:t>
      </w:r>
      <w:r w:rsidR="004169B0" w:rsidRPr="00B12A3C">
        <w:rPr>
          <w:b/>
          <w:sz w:val="24"/>
          <w:szCs w:val="24"/>
        </w:rPr>
        <w:t xml:space="preserve"> / ne</w:t>
      </w:r>
      <w:r w:rsidRPr="00B12A3C">
        <w:rPr>
          <w:b/>
          <w:sz w:val="24"/>
          <w:szCs w:val="24"/>
        </w:rPr>
        <w:t>schválil</w:t>
      </w:r>
      <w:r>
        <w:rPr>
          <w:b/>
          <w:sz w:val="24"/>
          <w:szCs w:val="24"/>
        </w:rPr>
        <w:t>o</w:t>
      </w:r>
      <w:r w:rsidR="008D7AF4" w:rsidRPr="00B12A3C">
        <w:rPr>
          <w:sz w:val="28"/>
          <w:szCs w:val="28"/>
        </w:rPr>
        <w:t xml:space="preserve"> </w:t>
      </w:r>
      <w:r w:rsidR="004169B0" w:rsidRPr="00473ED6">
        <w:rPr>
          <w:sz w:val="28"/>
          <w:szCs w:val="28"/>
        </w:rPr>
        <w:t xml:space="preserve">* </w:t>
      </w:r>
    </w:p>
    <w:p w14:paraId="2951207A" w14:textId="77777777" w:rsidR="00B12A3C" w:rsidRDefault="00B12A3C" w:rsidP="004169B0">
      <w:pPr>
        <w:rPr>
          <w:sz w:val="24"/>
          <w:szCs w:val="24"/>
        </w:rPr>
      </w:pPr>
    </w:p>
    <w:p w14:paraId="716A3557" w14:textId="717798EA" w:rsidR="004169B0" w:rsidRPr="008D7AF4" w:rsidRDefault="004169B0" w:rsidP="004169B0">
      <w:pPr>
        <w:rPr>
          <w:sz w:val="24"/>
          <w:szCs w:val="24"/>
        </w:rPr>
      </w:pPr>
      <w:r w:rsidRPr="008D7AF4">
        <w:rPr>
          <w:sz w:val="24"/>
          <w:szCs w:val="24"/>
        </w:rPr>
        <w:t xml:space="preserve">přidělení </w:t>
      </w:r>
      <w:r w:rsidR="006B3E48">
        <w:rPr>
          <w:sz w:val="24"/>
          <w:szCs w:val="24"/>
        </w:rPr>
        <w:t>příspěvku</w:t>
      </w:r>
      <w:r w:rsidRPr="008D7AF4">
        <w:rPr>
          <w:sz w:val="24"/>
          <w:szCs w:val="24"/>
        </w:rPr>
        <w:t xml:space="preserve"> ve výši...................</w:t>
      </w:r>
      <w:r w:rsidR="008D7AF4" w:rsidRPr="008D7AF4">
        <w:rPr>
          <w:sz w:val="24"/>
          <w:szCs w:val="24"/>
        </w:rPr>
        <w:t>....</w:t>
      </w:r>
      <w:r w:rsidR="00B12A3C">
        <w:rPr>
          <w:sz w:val="24"/>
          <w:szCs w:val="24"/>
        </w:rPr>
        <w:t>................</w:t>
      </w:r>
      <w:r w:rsidRPr="008D7AF4">
        <w:rPr>
          <w:sz w:val="24"/>
          <w:szCs w:val="24"/>
        </w:rPr>
        <w:t xml:space="preserve"> z </w:t>
      </w:r>
      <w:r w:rsidR="008D7AF4">
        <w:rPr>
          <w:sz w:val="24"/>
          <w:szCs w:val="24"/>
        </w:rPr>
        <w:t>r</w:t>
      </w:r>
      <w:r w:rsidRPr="008D7AF4">
        <w:rPr>
          <w:sz w:val="24"/>
          <w:szCs w:val="24"/>
        </w:rPr>
        <w:t>ozpočtu obce na rok ........</w:t>
      </w:r>
      <w:r w:rsidR="008D7AF4">
        <w:rPr>
          <w:sz w:val="24"/>
          <w:szCs w:val="24"/>
        </w:rPr>
        <w:t>........</w:t>
      </w:r>
      <w:r w:rsidR="00B12A3C">
        <w:rPr>
          <w:sz w:val="24"/>
          <w:szCs w:val="24"/>
        </w:rPr>
        <w:t>..</w:t>
      </w:r>
      <w:r w:rsidRPr="008D7AF4">
        <w:rPr>
          <w:sz w:val="24"/>
          <w:szCs w:val="24"/>
        </w:rPr>
        <w:t xml:space="preserve">.  </w:t>
      </w:r>
    </w:p>
    <w:p w14:paraId="128D3CB9" w14:textId="77777777" w:rsidR="004169B0" w:rsidRPr="008D7AF4" w:rsidRDefault="004169B0" w:rsidP="004169B0">
      <w:pPr>
        <w:rPr>
          <w:sz w:val="24"/>
          <w:szCs w:val="24"/>
        </w:rPr>
      </w:pPr>
    </w:p>
    <w:p w14:paraId="4F5F5142" w14:textId="2CB0EE1C" w:rsidR="004169B0" w:rsidRDefault="004169B0" w:rsidP="004169B0">
      <w:pPr>
        <w:rPr>
          <w:sz w:val="24"/>
          <w:szCs w:val="24"/>
        </w:rPr>
      </w:pPr>
    </w:p>
    <w:p w14:paraId="1AAB834A" w14:textId="0A950028" w:rsidR="00B12A3C" w:rsidRDefault="00B12A3C" w:rsidP="004169B0">
      <w:pPr>
        <w:rPr>
          <w:sz w:val="24"/>
          <w:szCs w:val="24"/>
        </w:rPr>
      </w:pPr>
    </w:p>
    <w:p w14:paraId="1133C052" w14:textId="77777777" w:rsidR="00B12A3C" w:rsidRPr="008D7AF4" w:rsidRDefault="00B12A3C" w:rsidP="004169B0">
      <w:pPr>
        <w:rPr>
          <w:sz w:val="24"/>
          <w:szCs w:val="24"/>
        </w:rPr>
      </w:pPr>
    </w:p>
    <w:p w14:paraId="16BD38D4" w14:textId="77777777" w:rsidR="004169B0" w:rsidRPr="008D7AF4" w:rsidRDefault="004169B0" w:rsidP="004169B0">
      <w:pPr>
        <w:ind w:left="360"/>
        <w:rPr>
          <w:sz w:val="24"/>
          <w:szCs w:val="24"/>
        </w:rPr>
      </w:pP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  <w:t>…………………………………</w:t>
      </w:r>
    </w:p>
    <w:p w14:paraId="7439ED69" w14:textId="59C93687" w:rsidR="004169B0" w:rsidRPr="008D7AF4" w:rsidRDefault="004169B0" w:rsidP="004169B0">
      <w:pPr>
        <w:rPr>
          <w:i/>
          <w:sz w:val="24"/>
          <w:szCs w:val="24"/>
        </w:rPr>
      </w:pP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Pr="008D7AF4">
        <w:rPr>
          <w:sz w:val="24"/>
          <w:szCs w:val="24"/>
        </w:rPr>
        <w:tab/>
      </w:r>
      <w:r w:rsidR="00B12A3C">
        <w:rPr>
          <w:sz w:val="24"/>
          <w:szCs w:val="24"/>
        </w:rPr>
        <w:tab/>
      </w:r>
      <w:r w:rsidR="00B12A3C">
        <w:rPr>
          <w:sz w:val="24"/>
          <w:szCs w:val="24"/>
        </w:rPr>
        <w:tab/>
      </w:r>
      <w:r w:rsidR="00B12A3C">
        <w:rPr>
          <w:sz w:val="24"/>
          <w:szCs w:val="24"/>
        </w:rPr>
        <w:tab/>
      </w:r>
      <w:r w:rsidR="00B12A3C">
        <w:rPr>
          <w:sz w:val="24"/>
          <w:szCs w:val="24"/>
        </w:rPr>
        <w:tab/>
      </w:r>
      <w:r w:rsidR="00B12A3C">
        <w:rPr>
          <w:sz w:val="24"/>
          <w:szCs w:val="24"/>
        </w:rPr>
        <w:tab/>
        <w:t xml:space="preserve">                   za obec </w:t>
      </w:r>
    </w:p>
    <w:p w14:paraId="6D55D186" w14:textId="77777777" w:rsidR="00FA2E09" w:rsidRPr="001F5A5D" w:rsidRDefault="004169B0" w:rsidP="008D7AF4">
      <w:pPr>
        <w:rPr>
          <w:b/>
          <w:sz w:val="24"/>
          <w:szCs w:val="24"/>
        </w:rPr>
      </w:pPr>
      <w:r w:rsidRPr="001F5A5D">
        <w:rPr>
          <w:b/>
          <w:i/>
          <w:sz w:val="24"/>
          <w:szCs w:val="24"/>
        </w:rPr>
        <w:t>*) nehodící se škrtněte</w:t>
      </w:r>
    </w:p>
    <w:sectPr w:rsidR="00FA2E09" w:rsidRPr="001F5A5D" w:rsidSect="00E77AD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/>
      <w:pgMar w:top="851" w:right="851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1AE3" w14:textId="77777777" w:rsidR="00E77AD0" w:rsidRDefault="00E77AD0">
      <w:r>
        <w:separator/>
      </w:r>
    </w:p>
  </w:endnote>
  <w:endnote w:type="continuationSeparator" w:id="0">
    <w:p w14:paraId="1230BC8B" w14:textId="77777777" w:rsidR="00E77AD0" w:rsidRDefault="00E7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235" w14:textId="77777777" w:rsidR="00985D41" w:rsidRDefault="00985D41">
    <w:pPr>
      <w:pStyle w:val="Zpat"/>
      <w:jc w:val="right"/>
      <w:rPr>
        <w:i/>
        <w:sz w:val="24"/>
        <w:szCs w:val="24"/>
      </w:rPr>
    </w:pPr>
    <w:r>
      <w:rPr>
        <w:i/>
        <w:sz w:val="24"/>
        <w:szCs w:val="24"/>
      </w:rPr>
      <w:t> </w:t>
    </w:r>
  </w:p>
  <w:p w14:paraId="6FCF3E0D" w14:textId="7E6020D8" w:rsidR="00985D41" w:rsidRDefault="00985D41">
    <w:pPr>
      <w:pStyle w:val="Zpat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Strana </w:t>
    </w:r>
    <w:r w:rsidR="00DF16F8">
      <w:rPr>
        <w:rStyle w:val="slostrnky"/>
        <w:i/>
        <w:sz w:val="24"/>
        <w:szCs w:val="24"/>
      </w:rPr>
      <w:fldChar w:fldCharType="begin"/>
    </w:r>
    <w:r>
      <w:rPr>
        <w:rStyle w:val="slostrnky"/>
        <w:i/>
        <w:sz w:val="24"/>
        <w:szCs w:val="24"/>
      </w:rPr>
      <w:instrText xml:space="preserve"> PAGE </w:instrText>
    </w:r>
    <w:r w:rsidR="00DF16F8">
      <w:rPr>
        <w:rStyle w:val="slostrnky"/>
        <w:i/>
        <w:sz w:val="24"/>
        <w:szCs w:val="24"/>
      </w:rPr>
      <w:fldChar w:fldCharType="separate"/>
    </w:r>
    <w:r w:rsidR="00B12A3C">
      <w:rPr>
        <w:rStyle w:val="slostrnky"/>
        <w:i/>
        <w:noProof/>
        <w:sz w:val="24"/>
        <w:szCs w:val="24"/>
      </w:rPr>
      <w:t>2</w:t>
    </w:r>
    <w:r w:rsidR="00DF16F8">
      <w:rPr>
        <w:rStyle w:val="slostrnky"/>
        <w:i/>
        <w:sz w:val="24"/>
        <w:szCs w:val="24"/>
      </w:rPr>
      <w:fldChar w:fldCharType="end"/>
    </w:r>
    <w:r>
      <w:rPr>
        <w:rStyle w:val="slostrnky"/>
        <w:i/>
        <w:sz w:val="24"/>
        <w:szCs w:val="24"/>
      </w:rPr>
      <w:t xml:space="preserve"> ze </w:t>
    </w:r>
    <w:r w:rsidR="00DF16F8">
      <w:rPr>
        <w:rStyle w:val="slostrnky"/>
        <w:i/>
        <w:sz w:val="24"/>
        <w:szCs w:val="24"/>
      </w:rPr>
      <w:fldChar w:fldCharType="begin"/>
    </w:r>
    <w:r>
      <w:rPr>
        <w:rStyle w:val="slostrnky"/>
        <w:i/>
        <w:sz w:val="24"/>
        <w:szCs w:val="24"/>
      </w:rPr>
      <w:instrText xml:space="preserve"> NUMPAGES </w:instrText>
    </w:r>
    <w:r w:rsidR="00DF16F8">
      <w:rPr>
        <w:rStyle w:val="slostrnky"/>
        <w:i/>
        <w:sz w:val="24"/>
        <w:szCs w:val="24"/>
      </w:rPr>
      <w:fldChar w:fldCharType="separate"/>
    </w:r>
    <w:r w:rsidR="00B12A3C">
      <w:rPr>
        <w:rStyle w:val="slostrnky"/>
        <w:i/>
        <w:noProof/>
        <w:sz w:val="24"/>
        <w:szCs w:val="24"/>
      </w:rPr>
      <w:t>2</w:t>
    </w:r>
    <w:r w:rsidR="00DF16F8">
      <w:rPr>
        <w:rStyle w:val="slostrnky"/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4CD5" w14:textId="787F8612" w:rsidR="00985D41" w:rsidRDefault="00985D41">
    <w:pPr>
      <w:pStyle w:val="Zpat"/>
      <w:widowControl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12C4" w14:textId="77777777" w:rsidR="00E77AD0" w:rsidRDefault="00E77AD0">
      <w:r>
        <w:separator/>
      </w:r>
    </w:p>
  </w:footnote>
  <w:footnote w:type="continuationSeparator" w:id="0">
    <w:p w14:paraId="19A586A7" w14:textId="77777777" w:rsidR="00E77AD0" w:rsidRDefault="00E7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F222" w14:textId="681E51C5" w:rsidR="00985D41" w:rsidRDefault="00985D41">
    <w:pPr>
      <w:pStyle w:val="Zhlav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3AC9" w14:textId="77777777" w:rsidR="00985D41" w:rsidRDefault="00985D41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5EA"/>
    <w:multiLevelType w:val="hybridMultilevel"/>
    <w:tmpl w:val="224657E4"/>
    <w:lvl w:ilvl="0" w:tplc="703E6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326"/>
    <w:multiLevelType w:val="hybridMultilevel"/>
    <w:tmpl w:val="A4EA5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7F0"/>
    <w:multiLevelType w:val="hybridMultilevel"/>
    <w:tmpl w:val="27068E3C"/>
    <w:lvl w:ilvl="0" w:tplc="6180E992">
      <w:start w:val="1"/>
      <w:numFmt w:val="bullet"/>
      <w:pStyle w:val="spoleno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64AA"/>
    <w:multiLevelType w:val="hybridMultilevel"/>
    <w:tmpl w:val="F1B672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93EE5"/>
    <w:multiLevelType w:val="hybridMultilevel"/>
    <w:tmpl w:val="CE681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213F9"/>
    <w:multiLevelType w:val="hybridMultilevel"/>
    <w:tmpl w:val="B1F22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53E58"/>
    <w:multiLevelType w:val="hybridMultilevel"/>
    <w:tmpl w:val="D86E9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61078"/>
    <w:multiLevelType w:val="hybridMultilevel"/>
    <w:tmpl w:val="1100A46E"/>
    <w:lvl w:ilvl="0" w:tplc="A08A6CA0">
      <w:numFmt w:val="bullet"/>
      <w:lvlText w:val=""/>
      <w:lvlJc w:val="left"/>
      <w:pPr>
        <w:tabs>
          <w:tab w:val="num" w:pos="360"/>
        </w:tabs>
        <w:ind w:left="360" w:hanging="360"/>
      </w:pPr>
      <w:rPr>
        <w:rFonts w:ascii="MT Extra" w:eastAsia="Times New Roman" w:hAnsi="MT Extr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2415"/>
    <w:multiLevelType w:val="hybridMultilevel"/>
    <w:tmpl w:val="EB304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43BFA"/>
    <w:multiLevelType w:val="hybridMultilevel"/>
    <w:tmpl w:val="5C163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45EB9"/>
    <w:multiLevelType w:val="hybridMultilevel"/>
    <w:tmpl w:val="683E6ADC"/>
    <w:lvl w:ilvl="0" w:tplc="703E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7411"/>
    <w:multiLevelType w:val="multilevel"/>
    <w:tmpl w:val="77C6649A"/>
    <w:lvl w:ilvl="0">
      <w:numFmt w:val="bullet"/>
      <w:lvlText w:val=""/>
      <w:lvlJc w:val="left"/>
      <w:pPr>
        <w:tabs>
          <w:tab w:val="num" w:pos="360"/>
        </w:tabs>
        <w:ind w:left="360" w:hanging="360"/>
      </w:pPr>
      <w:rPr>
        <w:rFonts w:ascii="MT Extra" w:eastAsia="Times New Roman" w:hAnsi="MT Extr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3A73"/>
    <w:multiLevelType w:val="hybridMultilevel"/>
    <w:tmpl w:val="2474DA3A"/>
    <w:lvl w:ilvl="0" w:tplc="703E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403"/>
    <w:multiLevelType w:val="hybridMultilevel"/>
    <w:tmpl w:val="F0466690"/>
    <w:lvl w:ilvl="0" w:tplc="703E678E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6383860"/>
    <w:multiLevelType w:val="hybridMultilevel"/>
    <w:tmpl w:val="FFB2F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A78"/>
    <w:multiLevelType w:val="hybridMultilevel"/>
    <w:tmpl w:val="77C6649A"/>
    <w:lvl w:ilvl="0" w:tplc="A08A6CA0">
      <w:numFmt w:val="bullet"/>
      <w:lvlText w:val=""/>
      <w:lvlJc w:val="left"/>
      <w:pPr>
        <w:tabs>
          <w:tab w:val="num" w:pos="360"/>
        </w:tabs>
        <w:ind w:left="360" w:hanging="360"/>
      </w:pPr>
      <w:rPr>
        <w:rFonts w:ascii="MT Extra" w:eastAsia="Times New Roman" w:hAnsi="MT Extr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37B6"/>
    <w:multiLevelType w:val="hybridMultilevel"/>
    <w:tmpl w:val="FA42558A"/>
    <w:lvl w:ilvl="0" w:tplc="02586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536EB"/>
    <w:multiLevelType w:val="hybridMultilevel"/>
    <w:tmpl w:val="44B8D5FE"/>
    <w:lvl w:ilvl="0" w:tplc="0405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8" w15:restartNumberingAfterBreak="0">
    <w:nsid w:val="4F744A37"/>
    <w:multiLevelType w:val="hybridMultilevel"/>
    <w:tmpl w:val="5C163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A79FD"/>
    <w:multiLevelType w:val="hybridMultilevel"/>
    <w:tmpl w:val="597A09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9A2AE6"/>
    <w:multiLevelType w:val="hybridMultilevel"/>
    <w:tmpl w:val="F03CC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96DA1"/>
    <w:multiLevelType w:val="hybridMultilevel"/>
    <w:tmpl w:val="BCC2E0D4"/>
    <w:lvl w:ilvl="0" w:tplc="703E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94147"/>
    <w:multiLevelType w:val="hybridMultilevel"/>
    <w:tmpl w:val="04C66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25EF9"/>
    <w:multiLevelType w:val="hybridMultilevel"/>
    <w:tmpl w:val="92BA9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60105"/>
    <w:multiLevelType w:val="hybridMultilevel"/>
    <w:tmpl w:val="A41C4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70E"/>
    <w:multiLevelType w:val="hybridMultilevel"/>
    <w:tmpl w:val="5C163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70D2"/>
    <w:multiLevelType w:val="hybridMultilevel"/>
    <w:tmpl w:val="0756C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62CEB"/>
    <w:multiLevelType w:val="hybridMultilevel"/>
    <w:tmpl w:val="C72A2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E5B3F"/>
    <w:multiLevelType w:val="hybridMultilevel"/>
    <w:tmpl w:val="92622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FA1"/>
    <w:multiLevelType w:val="hybridMultilevel"/>
    <w:tmpl w:val="E70EB47A"/>
    <w:lvl w:ilvl="0" w:tplc="703E678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E1397B"/>
    <w:multiLevelType w:val="multilevel"/>
    <w:tmpl w:val="1100A46E"/>
    <w:lvl w:ilvl="0">
      <w:numFmt w:val="bullet"/>
      <w:lvlText w:val=""/>
      <w:lvlJc w:val="left"/>
      <w:pPr>
        <w:tabs>
          <w:tab w:val="num" w:pos="360"/>
        </w:tabs>
        <w:ind w:left="360" w:hanging="360"/>
      </w:pPr>
      <w:rPr>
        <w:rFonts w:ascii="MT Extra" w:eastAsia="Times New Roman" w:hAnsi="MT Extr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D3788"/>
    <w:multiLevelType w:val="hybridMultilevel"/>
    <w:tmpl w:val="5C8E1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9838">
    <w:abstractNumId w:val="17"/>
  </w:num>
  <w:num w:numId="2" w16cid:durableId="1511144775">
    <w:abstractNumId w:val="5"/>
  </w:num>
  <w:num w:numId="3" w16cid:durableId="142434000">
    <w:abstractNumId w:val="16"/>
  </w:num>
  <w:num w:numId="4" w16cid:durableId="1196128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113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4318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800557">
    <w:abstractNumId w:val="8"/>
  </w:num>
  <w:num w:numId="8" w16cid:durableId="1860656776">
    <w:abstractNumId w:val="2"/>
  </w:num>
  <w:num w:numId="9" w16cid:durableId="1919441769">
    <w:abstractNumId w:val="4"/>
  </w:num>
  <w:num w:numId="10" w16cid:durableId="1612399668">
    <w:abstractNumId w:val="26"/>
  </w:num>
  <w:num w:numId="11" w16cid:durableId="985863956">
    <w:abstractNumId w:val="22"/>
  </w:num>
  <w:num w:numId="12" w16cid:durableId="824127294">
    <w:abstractNumId w:val="24"/>
  </w:num>
  <w:num w:numId="13" w16cid:durableId="236942940">
    <w:abstractNumId w:val="6"/>
  </w:num>
  <w:num w:numId="14" w16cid:durableId="1809325656">
    <w:abstractNumId w:val="19"/>
  </w:num>
  <w:num w:numId="15" w16cid:durableId="2041079525">
    <w:abstractNumId w:val="27"/>
  </w:num>
  <w:num w:numId="16" w16cid:durableId="1021011725">
    <w:abstractNumId w:val="28"/>
  </w:num>
  <w:num w:numId="17" w16cid:durableId="1345791683">
    <w:abstractNumId w:val="7"/>
  </w:num>
  <w:num w:numId="18" w16cid:durableId="2056461968">
    <w:abstractNumId w:val="30"/>
  </w:num>
  <w:num w:numId="19" w16cid:durableId="755900743">
    <w:abstractNumId w:val="20"/>
  </w:num>
  <w:num w:numId="20" w16cid:durableId="1196305492">
    <w:abstractNumId w:val="15"/>
  </w:num>
  <w:num w:numId="21" w16cid:durableId="1489899584">
    <w:abstractNumId w:val="11"/>
  </w:num>
  <w:num w:numId="22" w16cid:durableId="801653838">
    <w:abstractNumId w:val="1"/>
  </w:num>
  <w:num w:numId="23" w16cid:durableId="1696036117">
    <w:abstractNumId w:val="14"/>
  </w:num>
  <w:num w:numId="24" w16cid:durableId="1133718149">
    <w:abstractNumId w:val="9"/>
  </w:num>
  <w:num w:numId="25" w16cid:durableId="291444936">
    <w:abstractNumId w:val="18"/>
  </w:num>
  <w:num w:numId="26" w16cid:durableId="823862756">
    <w:abstractNumId w:val="25"/>
  </w:num>
  <w:num w:numId="27" w16cid:durableId="1170027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9859862">
    <w:abstractNumId w:val="0"/>
  </w:num>
  <w:num w:numId="29" w16cid:durableId="268391304">
    <w:abstractNumId w:val="31"/>
  </w:num>
  <w:num w:numId="30" w16cid:durableId="607277455">
    <w:abstractNumId w:val="3"/>
  </w:num>
  <w:num w:numId="31" w16cid:durableId="1968775450">
    <w:abstractNumId w:val="10"/>
  </w:num>
  <w:num w:numId="32" w16cid:durableId="1365984532">
    <w:abstractNumId w:val="12"/>
  </w:num>
  <w:num w:numId="33" w16cid:durableId="420831963">
    <w:abstractNumId w:val="21"/>
  </w:num>
  <w:num w:numId="34" w16cid:durableId="636690696">
    <w:abstractNumId w:val="29"/>
  </w:num>
  <w:num w:numId="35" w16cid:durableId="1048580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7B"/>
    <w:rsid w:val="000026F5"/>
    <w:rsid w:val="00002891"/>
    <w:rsid w:val="00007C2F"/>
    <w:rsid w:val="0004263C"/>
    <w:rsid w:val="0004627C"/>
    <w:rsid w:val="0005274C"/>
    <w:rsid w:val="00053104"/>
    <w:rsid w:val="00057169"/>
    <w:rsid w:val="00063DE1"/>
    <w:rsid w:val="000660A5"/>
    <w:rsid w:val="000671CB"/>
    <w:rsid w:val="00075FBE"/>
    <w:rsid w:val="00080376"/>
    <w:rsid w:val="0008700A"/>
    <w:rsid w:val="000A09DC"/>
    <w:rsid w:val="000A323B"/>
    <w:rsid w:val="000A36A7"/>
    <w:rsid w:val="000A4F72"/>
    <w:rsid w:val="000C0DB4"/>
    <w:rsid w:val="000C7996"/>
    <w:rsid w:val="000D6A20"/>
    <w:rsid w:val="000E0552"/>
    <w:rsid w:val="000E1C46"/>
    <w:rsid w:val="000F46CE"/>
    <w:rsid w:val="000F5979"/>
    <w:rsid w:val="0010675A"/>
    <w:rsid w:val="001125C4"/>
    <w:rsid w:val="00115E20"/>
    <w:rsid w:val="00136555"/>
    <w:rsid w:val="00143EC6"/>
    <w:rsid w:val="00146BBA"/>
    <w:rsid w:val="00150F0A"/>
    <w:rsid w:val="00152E86"/>
    <w:rsid w:val="001633C4"/>
    <w:rsid w:val="0017282E"/>
    <w:rsid w:val="001755FB"/>
    <w:rsid w:val="001909F2"/>
    <w:rsid w:val="001A7D24"/>
    <w:rsid w:val="001B025C"/>
    <w:rsid w:val="001B0816"/>
    <w:rsid w:val="001B37DA"/>
    <w:rsid w:val="001C0DE9"/>
    <w:rsid w:val="001C7E81"/>
    <w:rsid w:val="001D28BF"/>
    <w:rsid w:val="001D2A23"/>
    <w:rsid w:val="001D4F5D"/>
    <w:rsid w:val="001E1CCC"/>
    <w:rsid w:val="001E5F3B"/>
    <w:rsid w:val="001F2B44"/>
    <w:rsid w:val="001F5A5D"/>
    <w:rsid w:val="0020730D"/>
    <w:rsid w:val="002125A3"/>
    <w:rsid w:val="0021330F"/>
    <w:rsid w:val="00216AD0"/>
    <w:rsid w:val="00222F0A"/>
    <w:rsid w:val="00245907"/>
    <w:rsid w:val="00246513"/>
    <w:rsid w:val="00256DFC"/>
    <w:rsid w:val="00263E88"/>
    <w:rsid w:val="00265F93"/>
    <w:rsid w:val="002660C3"/>
    <w:rsid w:val="002672B8"/>
    <w:rsid w:val="002734DC"/>
    <w:rsid w:val="00274498"/>
    <w:rsid w:val="00275D78"/>
    <w:rsid w:val="00277795"/>
    <w:rsid w:val="00280785"/>
    <w:rsid w:val="00281179"/>
    <w:rsid w:val="00294284"/>
    <w:rsid w:val="002951A2"/>
    <w:rsid w:val="002B0959"/>
    <w:rsid w:val="002B56E1"/>
    <w:rsid w:val="002C0290"/>
    <w:rsid w:val="002E7096"/>
    <w:rsid w:val="002F48F6"/>
    <w:rsid w:val="00300601"/>
    <w:rsid w:val="00310776"/>
    <w:rsid w:val="003171B2"/>
    <w:rsid w:val="00317C80"/>
    <w:rsid w:val="00320B37"/>
    <w:rsid w:val="00326B94"/>
    <w:rsid w:val="00326F47"/>
    <w:rsid w:val="0033640A"/>
    <w:rsid w:val="00347D2C"/>
    <w:rsid w:val="00365C46"/>
    <w:rsid w:val="003910E3"/>
    <w:rsid w:val="003A3401"/>
    <w:rsid w:val="003C4109"/>
    <w:rsid w:val="003D447B"/>
    <w:rsid w:val="003D4826"/>
    <w:rsid w:val="003E01B7"/>
    <w:rsid w:val="003E0DC1"/>
    <w:rsid w:val="003E221F"/>
    <w:rsid w:val="003F448A"/>
    <w:rsid w:val="003F76CF"/>
    <w:rsid w:val="003F7BAD"/>
    <w:rsid w:val="004005FC"/>
    <w:rsid w:val="004051FF"/>
    <w:rsid w:val="00410670"/>
    <w:rsid w:val="00413723"/>
    <w:rsid w:val="00413D61"/>
    <w:rsid w:val="00415161"/>
    <w:rsid w:val="004168D9"/>
    <w:rsid w:val="004169B0"/>
    <w:rsid w:val="004173E6"/>
    <w:rsid w:val="00425066"/>
    <w:rsid w:val="00453D4B"/>
    <w:rsid w:val="00470213"/>
    <w:rsid w:val="00473ED6"/>
    <w:rsid w:val="004760FD"/>
    <w:rsid w:val="004801D9"/>
    <w:rsid w:val="0048429D"/>
    <w:rsid w:val="00491955"/>
    <w:rsid w:val="00494F9D"/>
    <w:rsid w:val="00495D69"/>
    <w:rsid w:val="00497F7C"/>
    <w:rsid w:val="004A0363"/>
    <w:rsid w:val="004A1438"/>
    <w:rsid w:val="004A1457"/>
    <w:rsid w:val="004A4F37"/>
    <w:rsid w:val="004B2572"/>
    <w:rsid w:val="004B3619"/>
    <w:rsid w:val="004B3AFF"/>
    <w:rsid w:val="004B42A2"/>
    <w:rsid w:val="004B5C52"/>
    <w:rsid w:val="004C0F3C"/>
    <w:rsid w:val="004C0F56"/>
    <w:rsid w:val="004C621E"/>
    <w:rsid w:val="004D2868"/>
    <w:rsid w:val="004E4123"/>
    <w:rsid w:val="004F4D55"/>
    <w:rsid w:val="0050543B"/>
    <w:rsid w:val="00507224"/>
    <w:rsid w:val="0051344E"/>
    <w:rsid w:val="00521A6D"/>
    <w:rsid w:val="005359A1"/>
    <w:rsid w:val="005402BF"/>
    <w:rsid w:val="00542C76"/>
    <w:rsid w:val="0056041C"/>
    <w:rsid w:val="005640BD"/>
    <w:rsid w:val="00565813"/>
    <w:rsid w:val="0057040A"/>
    <w:rsid w:val="00570E43"/>
    <w:rsid w:val="00573055"/>
    <w:rsid w:val="0058067A"/>
    <w:rsid w:val="005806E2"/>
    <w:rsid w:val="005875AA"/>
    <w:rsid w:val="00590ABC"/>
    <w:rsid w:val="00594126"/>
    <w:rsid w:val="005C469D"/>
    <w:rsid w:val="005C539E"/>
    <w:rsid w:val="005D7896"/>
    <w:rsid w:val="005E207A"/>
    <w:rsid w:val="00611CC3"/>
    <w:rsid w:val="00612F6D"/>
    <w:rsid w:val="00620D58"/>
    <w:rsid w:val="00622F5C"/>
    <w:rsid w:val="00626CC1"/>
    <w:rsid w:val="00632B40"/>
    <w:rsid w:val="0064189A"/>
    <w:rsid w:val="00651588"/>
    <w:rsid w:val="006650E2"/>
    <w:rsid w:val="00691898"/>
    <w:rsid w:val="006A15EE"/>
    <w:rsid w:val="006A4008"/>
    <w:rsid w:val="006A5D1B"/>
    <w:rsid w:val="006A6736"/>
    <w:rsid w:val="006B3E48"/>
    <w:rsid w:val="006E03E0"/>
    <w:rsid w:val="006E20E7"/>
    <w:rsid w:val="006E6CB7"/>
    <w:rsid w:val="006E75F5"/>
    <w:rsid w:val="00701101"/>
    <w:rsid w:val="00702C40"/>
    <w:rsid w:val="0070530A"/>
    <w:rsid w:val="00705441"/>
    <w:rsid w:val="007222D9"/>
    <w:rsid w:val="00724DB1"/>
    <w:rsid w:val="00725D89"/>
    <w:rsid w:val="00734C3E"/>
    <w:rsid w:val="00750B89"/>
    <w:rsid w:val="00756FB2"/>
    <w:rsid w:val="00771826"/>
    <w:rsid w:val="00780D1B"/>
    <w:rsid w:val="007825EE"/>
    <w:rsid w:val="007831A4"/>
    <w:rsid w:val="007919CA"/>
    <w:rsid w:val="0079388A"/>
    <w:rsid w:val="007A34BA"/>
    <w:rsid w:val="007A6EB4"/>
    <w:rsid w:val="007B327B"/>
    <w:rsid w:val="007B7FB7"/>
    <w:rsid w:val="007C473C"/>
    <w:rsid w:val="007D0049"/>
    <w:rsid w:val="007D1F84"/>
    <w:rsid w:val="007D2973"/>
    <w:rsid w:val="007D39D9"/>
    <w:rsid w:val="007D5CE8"/>
    <w:rsid w:val="007F156E"/>
    <w:rsid w:val="007F280E"/>
    <w:rsid w:val="007F4117"/>
    <w:rsid w:val="0080601F"/>
    <w:rsid w:val="00814633"/>
    <w:rsid w:val="00821593"/>
    <w:rsid w:val="00823D94"/>
    <w:rsid w:val="00830383"/>
    <w:rsid w:val="00834701"/>
    <w:rsid w:val="008347B3"/>
    <w:rsid w:val="00837899"/>
    <w:rsid w:val="008408B8"/>
    <w:rsid w:val="00840D93"/>
    <w:rsid w:val="00851E5B"/>
    <w:rsid w:val="00852780"/>
    <w:rsid w:val="0086507F"/>
    <w:rsid w:val="00865D3F"/>
    <w:rsid w:val="008718D1"/>
    <w:rsid w:val="00877CA7"/>
    <w:rsid w:val="00886EAC"/>
    <w:rsid w:val="00891D23"/>
    <w:rsid w:val="008B437A"/>
    <w:rsid w:val="008B5533"/>
    <w:rsid w:val="008C489F"/>
    <w:rsid w:val="008D23DE"/>
    <w:rsid w:val="008D5E5D"/>
    <w:rsid w:val="008D7AF4"/>
    <w:rsid w:val="008E1795"/>
    <w:rsid w:val="008F0877"/>
    <w:rsid w:val="008F3FCE"/>
    <w:rsid w:val="008F51F7"/>
    <w:rsid w:val="0090698A"/>
    <w:rsid w:val="009103E6"/>
    <w:rsid w:val="00912FBD"/>
    <w:rsid w:val="009169F6"/>
    <w:rsid w:val="00916F96"/>
    <w:rsid w:val="00920916"/>
    <w:rsid w:val="00931162"/>
    <w:rsid w:val="00935E30"/>
    <w:rsid w:val="0095152D"/>
    <w:rsid w:val="00954F0F"/>
    <w:rsid w:val="00956D2C"/>
    <w:rsid w:val="00961373"/>
    <w:rsid w:val="00963A03"/>
    <w:rsid w:val="00966666"/>
    <w:rsid w:val="00972DE7"/>
    <w:rsid w:val="009750CC"/>
    <w:rsid w:val="00977DF3"/>
    <w:rsid w:val="00985D41"/>
    <w:rsid w:val="00991FF8"/>
    <w:rsid w:val="009A0D4B"/>
    <w:rsid w:val="009A66C7"/>
    <w:rsid w:val="009B2932"/>
    <w:rsid w:val="009C49D5"/>
    <w:rsid w:val="009E4B76"/>
    <w:rsid w:val="009F09AE"/>
    <w:rsid w:val="009F4428"/>
    <w:rsid w:val="009F7CBE"/>
    <w:rsid w:val="00A034CA"/>
    <w:rsid w:val="00A0426C"/>
    <w:rsid w:val="00A055C1"/>
    <w:rsid w:val="00A121C0"/>
    <w:rsid w:val="00A15F44"/>
    <w:rsid w:val="00A16C8A"/>
    <w:rsid w:val="00A27362"/>
    <w:rsid w:val="00A46C9A"/>
    <w:rsid w:val="00A472BB"/>
    <w:rsid w:val="00A54F9A"/>
    <w:rsid w:val="00A567A1"/>
    <w:rsid w:val="00A576FF"/>
    <w:rsid w:val="00A6166B"/>
    <w:rsid w:val="00A61CFB"/>
    <w:rsid w:val="00A635DC"/>
    <w:rsid w:val="00A71D1A"/>
    <w:rsid w:val="00A73297"/>
    <w:rsid w:val="00A77248"/>
    <w:rsid w:val="00A9377B"/>
    <w:rsid w:val="00AA6877"/>
    <w:rsid w:val="00AA7062"/>
    <w:rsid w:val="00AB330D"/>
    <w:rsid w:val="00AB4C45"/>
    <w:rsid w:val="00AB5D28"/>
    <w:rsid w:val="00AC3B8A"/>
    <w:rsid w:val="00AC6590"/>
    <w:rsid w:val="00AE22A5"/>
    <w:rsid w:val="00AE3156"/>
    <w:rsid w:val="00AF1A5D"/>
    <w:rsid w:val="00AF5304"/>
    <w:rsid w:val="00B012CA"/>
    <w:rsid w:val="00B01978"/>
    <w:rsid w:val="00B037EA"/>
    <w:rsid w:val="00B10CDB"/>
    <w:rsid w:val="00B12A3C"/>
    <w:rsid w:val="00B15653"/>
    <w:rsid w:val="00B16985"/>
    <w:rsid w:val="00B16AAD"/>
    <w:rsid w:val="00B24A3A"/>
    <w:rsid w:val="00B3276D"/>
    <w:rsid w:val="00B37649"/>
    <w:rsid w:val="00B37A60"/>
    <w:rsid w:val="00B525B0"/>
    <w:rsid w:val="00B57895"/>
    <w:rsid w:val="00B63FB9"/>
    <w:rsid w:val="00B665A8"/>
    <w:rsid w:val="00B71C34"/>
    <w:rsid w:val="00B74110"/>
    <w:rsid w:val="00B75FD3"/>
    <w:rsid w:val="00B7623C"/>
    <w:rsid w:val="00B776B5"/>
    <w:rsid w:val="00B77A30"/>
    <w:rsid w:val="00B83D92"/>
    <w:rsid w:val="00B901C5"/>
    <w:rsid w:val="00B93E10"/>
    <w:rsid w:val="00BB15A8"/>
    <w:rsid w:val="00BB67CF"/>
    <w:rsid w:val="00BC18E0"/>
    <w:rsid w:val="00BC1C43"/>
    <w:rsid w:val="00BD19CB"/>
    <w:rsid w:val="00BE53D1"/>
    <w:rsid w:val="00BE6DD4"/>
    <w:rsid w:val="00BF0DA1"/>
    <w:rsid w:val="00BF4053"/>
    <w:rsid w:val="00BF6A2D"/>
    <w:rsid w:val="00C03220"/>
    <w:rsid w:val="00C325DF"/>
    <w:rsid w:val="00C32E2C"/>
    <w:rsid w:val="00C36A0B"/>
    <w:rsid w:val="00C433B4"/>
    <w:rsid w:val="00C4422E"/>
    <w:rsid w:val="00C4697D"/>
    <w:rsid w:val="00C46C02"/>
    <w:rsid w:val="00C60C82"/>
    <w:rsid w:val="00C6625F"/>
    <w:rsid w:val="00C83B99"/>
    <w:rsid w:val="00C92FB7"/>
    <w:rsid w:val="00CA0EA7"/>
    <w:rsid w:val="00CA1D04"/>
    <w:rsid w:val="00CA7C88"/>
    <w:rsid w:val="00CB6FCB"/>
    <w:rsid w:val="00CF2225"/>
    <w:rsid w:val="00D011A1"/>
    <w:rsid w:val="00D10265"/>
    <w:rsid w:val="00D1114F"/>
    <w:rsid w:val="00D13D61"/>
    <w:rsid w:val="00D14DEC"/>
    <w:rsid w:val="00D16F47"/>
    <w:rsid w:val="00D21C88"/>
    <w:rsid w:val="00D34702"/>
    <w:rsid w:val="00D458FB"/>
    <w:rsid w:val="00D46805"/>
    <w:rsid w:val="00D6421D"/>
    <w:rsid w:val="00D73351"/>
    <w:rsid w:val="00D757FD"/>
    <w:rsid w:val="00D83C39"/>
    <w:rsid w:val="00D938AE"/>
    <w:rsid w:val="00DA555E"/>
    <w:rsid w:val="00DA774C"/>
    <w:rsid w:val="00DC5048"/>
    <w:rsid w:val="00DC6AF9"/>
    <w:rsid w:val="00DE19C4"/>
    <w:rsid w:val="00DE7C51"/>
    <w:rsid w:val="00DF16F8"/>
    <w:rsid w:val="00E02F2B"/>
    <w:rsid w:val="00E05652"/>
    <w:rsid w:val="00E103D8"/>
    <w:rsid w:val="00E130DB"/>
    <w:rsid w:val="00E20689"/>
    <w:rsid w:val="00E20AF7"/>
    <w:rsid w:val="00E21741"/>
    <w:rsid w:val="00E26B7F"/>
    <w:rsid w:val="00E53D6B"/>
    <w:rsid w:val="00E61FAA"/>
    <w:rsid w:val="00E66F17"/>
    <w:rsid w:val="00E70D16"/>
    <w:rsid w:val="00E73A51"/>
    <w:rsid w:val="00E73BF0"/>
    <w:rsid w:val="00E744DB"/>
    <w:rsid w:val="00E752E3"/>
    <w:rsid w:val="00E77390"/>
    <w:rsid w:val="00E77AD0"/>
    <w:rsid w:val="00E86082"/>
    <w:rsid w:val="00E95340"/>
    <w:rsid w:val="00E97258"/>
    <w:rsid w:val="00EA03F2"/>
    <w:rsid w:val="00EB38C8"/>
    <w:rsid w:val="00EB4CEE"/>
    <w:rsid w:val="00ED30C8"/>
    <w:rsid w:val="00EE5351"/>
    <w:rsid w:val="00EF68A7"/>
    <w:rsid w:val="00F006B6"/>
    <w:rsid w:val="00F11E19"/>
    <w:rsid w:val="00F27CA0"/>
    <w:rsid w:val="00F32505"/>
    <w:rsid w:val="00F44542"/>
    <w:rsid w:val="00F47C6D"/>
    <w:rsid w:val="00F50779"/>
    <w:rsid w:val="00F5364F"/>
    <w:rsid w:val="00F55630"/>
    <w:rsid w:val="00F8202B"/>
    <w:rsid w:val="00F8436B"/>
    <w:rsid w:val="00F8505E"/>
    <w:rsid w:val="00F867D5"/>
    <w:rsid w:val="00F875C1"/>
    <w:rsid w:val="00FA2E09"/>
    <w:rsid w:val="00FA4C47"/>
    <w:rsid w:val="00FB1C3E"/>
    <w:rsid w:val="00FC3B8F"/>
    <w:rsid w:val="00FC4D2F"/>
    <w:rsid w:val="00FD1D2C"/>
    <w:rsid w:val="00FE6BBF"/>
    <w:rsid w:val="00FF67C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B2FA9"/>
  <w15:docId w15:val="{B603CD80-4B70-4F91-B271-F8FA5085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6F1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E66F17"/>
    <w:pPr>
      <w:keepNext/>
      <w:widowControl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E66F17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E66F17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E66F17"/>
    <w:pPr>
      <w:keepNext/>
      <w:ind w:left="708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E66F17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6F17"/>
    <w:rPr>
      <w:color w:val="000000"/>
      <w:sz w:val="24"/>
    </w:rPr>
  </w:style>
  <w:style w:type="paragraph" w:customStyle="1" w:styleId="Odka">
    <w:name w:val="Oádka"/>
    <w:rsid w:val="00E66F1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rsid w:val="00E66F1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rsid w:val="00E66F17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rsid w:val="00E66F17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rsid w:val="00E66F17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rsid w:val="00E66F1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rsid w:val="00E66F17"/>
    <w:rPr>
      <w:color w:val="000000"/>
      <w:sz w:val="24"/>
    </w:rPr>
  </w:style>
  <w:style w:type="paragraph" w:customStyle="1" w:styleId="Pata">
    <w:name w:val="Pata"/>
    <w:rsid w:val="00E66F1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rsid w:val="00E66F1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18"/>
    </w:rPr>
  </w:style>
  <w:style w:type="paragraph" w:styleId="Zpat">
    <w:name w:val="footer"/>
    <w:basedOn w:val="Normln"/>
    <w:rsid w:val="00E66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6F17"/>
  </w:style>
  <w:style w:type="paragraph" w:styleId="Zkladntextodsazen2">
    <w:name w:val="Body Text Indent 2"/>
    <w:basedOn w:val="Normln"/>
    <w:rsid w:val="00E66F17"/>
    <w:pPr>
      <w:widowControl/>
      <w:ind w:firstLine="708"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E66F17"/>
    <w:pPr>
      <w:ind w:firstLine="708"/>
    </w:pPr>
    <w:rPr>
      <w:sz w:val="24"/>
    </w:rPr>
  </w:style>
  <w:style w:type="paragraph" w:styleId="Textbubliny">
    <w:name w:val="Balloon Text"/>
    <w:basedOn w:val="Normln"/>
    <w:semiHidden/>
    <w:rsid w:val="00F44542"/>
    <w:rPr>
      <w:rFonts w:ascii="Tahoma" w:hAnsi="Tahoma" w:cs="Tahoma"/>
      <w:sz w:val="16"/>
      <w:szCs w:val="16"/>
    </w:rPr>
  </w:style>
  <w:style w:type="paragraph" w:customStyle="1" w:styleId="spolenost">
    <w:name w:val="společnost"/>
    <w:basedOn w:val="Normln"/>
    <w:rsid w:val="00A54F9A"/>
    <w:pPr>
      <w:widowControl/>
      <w:numPr>
        <w:numId w:val="8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491955"/>
    <w:pPr>
      <w:widowControl/>
      <w:overflowPunct/>
      <w:autoSpaceDE/>
      <w:autoSpaceDN/>
      <w:adjustRightInd/>
      <w:ind w:firstLine="708"/>
      <w:jc w:val="both"/>
      <w:textAlignment w:val="auto"/>
    </w:pPr>
    <w:rPr>
      <w:sz w:val="24"/>
    </w:rPr>
  </w:style>
  <w:style w:type="paragraph" w:styleId="Rozloendokumentu">
    <w:name w:val="Document Map"/>
    <w:basedOn w:val="Normln"/>
    <w:semiHidden/>
    <w:rsid w:val="0082159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unhideWhenUsed/>
    <w:rsid w:val="00BB67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5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a&#328;o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2B3F-F24D-4369-9BF3-01EE979E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Vaňovi</Template>
  <TotalTime>4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Kopřivnice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Misiarzová</dc:creator>
  <cp:lastModifiedBy>Alena Matzkova</cp:lastModifiedBy>
  <cp:revision>4</cp:revision>
  <cp:lastPrinted>2021-06-16T11:42:00Z</cp:lastPrinted>
  <dcterms:created xsi:type="dcterms:W3CDTF">2021-11-25T08:26:00Z</dcterms:created>
  <dcterms:modified xsi:type="dcterms:W3CDTF">2024-01-25T10:16:00Z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1865359059</vt:i4>
  </property>
</Properties>
</file>